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FE" w:rsidRDefault="00EA19FE" w:rsidP="00E85F3C">
      <w:pPr>
        <w:rPr>
          <w:sz w:val="24"/>
          <w:szCs w:val="24"/>
        </w:rPr>
      </w:pPr>
      <w:bookmarkStart w:id="0" w:name="_GoBack"/>
      <w:bookmarkEnd w:id="0"/>
    </w:p>
    <w:p w:rsidR="005B6B33" w:rsidRDefault="00865594" w:rsidP="00E85F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42315">
        <w:rPr>
          <w:sz w:val="24"/>
          <w:szCs w:val="24"/>
        </w:rPr>
        <w:t xml:space="preserve">                              </w:t>
      </w:r>
    </w:p>
    <w:p w:rsidR="0043642D" w:rsidRDefault="0043642D" w:rsidP="00E85F3C">
      <w:pPr>
        <w:rPr>
          <w:sz w:val="24"/>
          <w:szCs w:val="24"/>
        </w:rPr>
      </w:pPr>
    </w:p>
    <w:p w:rsidR="00B6109A" w:rsidRPr="002964B4" w:rsidRDefault="00B6109A" w:rsidP="00E85F3C">
      <w:pPr>
        <w:rPr>
          <w:sz w:val="24"/>
          <w:szCs w:val="24"/>
        </w:rPr>
      </w:pPr>
    </w:p>
    <w:p w:rsidR="005E2EDF" w:rsidRDefault="00CD7E5F" w:rsidP="00533B32">
      <w:pPr>
        <w:ind w:firstLine="709"/>
        <w:jc w:val="center"/>
        <w:rPr>
          <w:b/>
          <w:sz w:val="24"/>
          <w:szCs w:val="24"/>
        </w:rPr>
      </w:pPr>
      <w:r w:rsidRPr="002964B4">
        <w:rPr>
          <w:b/>
          <w:sz w:val="24"/>
          <w:szCs w:val="24"/>
        </w:rPr>
        <w:t xml:space="preserve">ЗАКЛЮЧЕНИЕ </w:t>
      </w:r>
    </w:p>
    <w:p w:rsidR="003C07D7" w:rsidRPr="002964B4" w:rsidRDefault="003C07D7" w:rsidP="00533B32">
      <w:pPr>
        <w:ind w:firstLine="709"/>
        <w:jc w:val="center"/>
        <w:rPr>
          <w:b/>
          <w:sz w:val="24"/>
          <w:szCs w:val="24"/>
        </w:rPr>
      </w:pPr>
    </w:p>
    <w:p w:rsidR="00EF1872" w:rsidRPr="002964B4" w:rsidRDefault="00CD7E5F" w:rsidP="0071766B">
      <w:pPr>
        <w:ind w:firstLine="709"/>
        <w:jc w:val="center"/>
        <w:rPr>
          <w:b/>
          <w:sz w:val="24"/>
          <w:szCs w:val="24"/>
        </w:rPr>
      </w:pPr>
      <w:r w:rsidRPr="002964B4">
        <w:rPr>
          <w:b/>
          <w:sz w:val="24"/>
          <w:szCs w:val="24"/>
        </w:rPr>
        <w:t xml:space="preserve">Контрольно-счетной палаты </w:t>
      </w:r>
      <w:r w:rsidR="00F31E68">
        <w:rPr>
          <w:b/>
          <w:sz w:val="24"/>
          <w:szCs w:val="24"/>
        </w:rPr>
        <w:t xml:space="preserve">муниципального района Челно-Вершинский Самарской области </w:t>
      </w:r>
      <w:r w:rsidR="009B57B3" w:rsidRPr="002964B4">
        <w:rPr>
          <w:b/>
          <w:sz w:val="24"/>
          <w:szCs w:val="24"/>
        </w:rPr>
        <w:t xml:space="preserve">по результатам </w:t>
      </w:r>
      <w:r w:rsidRPr="002964B4">
        <w:rPr>
          <w:b/>
          <w:sz w:val="24"/>
          <w:szCs w:val="24"/>
        </w:rPr>
        <w:t xml:space="preserve">аудита </w:t>
      </w:r>
      <w:r w:rsidR="009B57B3" w:rsidRPr="002964B4">
        <w:rPr>
          <w:b/>
          <w:sz w:val="24"/>
          <w:szCs w:val="24"/>
        </w:rPr>
        <w:t>в сфере закупок</w:t>
      </w:r>
      <w:r w:rsidR="0041423A" w:rsidRPr="002964B4">
        <w:rPr>
          <w:b/>
          <w:sz w:val="24"/>
          <w:szCs w:val="24"/>
        </w:rPr>
        <w:t xml:space="preserve"> </w:t>
      </w:r>
      <w:r w:rsidRPr="002964B4">
        <w:rPr>
          <w:b/>
          <w:sz w:val="24"/>
          <w:szCs w:val="24"/>
        </w:rPr>
        <w:t>за 2014 год.</w:t>
      </w:r>
      <w:r w:rsidR="009B57B3" w:rsidRPr="002964B4">
        <w:rPr>
          <w:b/>
          <w:sz w:val="24"/>
          <w:szCs w:val="24"/>
        </w:rPr>
        <w:t xml:space="preserve"> </w:t>
      </w:r>
    </w:p>
    <w:p w:rsidR="00EA19FE" w:rsidRPr="002964B4" w:rsidRDefault="00EA19FE" w:rsidP="00907B32">
      <w:pPr>
        <w:ind w:firstLine="709"/>
        <w:jc w:val="center"/>
        <w:rPr>
          <w:sz w:val="24"/>
          <w:szCs w:val="24"/>
        </w:rPr>
      </w:pPr>
    </w:p>
    <w:p w:rsidR="005E2EDF" w:rsidRPr="002964B4" w:rsidRDefault="0082331A" w:rsidP="00533B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F31E68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F31E68">
        <w:rPr>
          <w:sz w:val="24"/>
          <w:szCs w:val="24"/>
        </w:rPr>
        <w:t>.2015 г</w:t>
      </w:r>
      <w:r w:rsidR="00EF1872">
        <w:rPr>
          <w:sz w:val="24"/>
          <w:szCs w:val="24"/>
        </w:rPr>
        <w:t>.</w:t>
      </w:r>
      <w:r w:rsidR="00EF1872">
        <w:rPr>
          <w:sz w:val="24"/>
          <w:szCs w:val="24"/>
        </w:rPr>
        <w:tab/>
      </w:r>
      <w:r w:rsidR="00EF1872">
        <w:rPr>
          <w:sz w:val="24"/>
          <w:szCs w:val="24"/>
        </w:rPr>
        <w:tab/>
      </w:r>
      <w:r w:rsidR="00EF1872">
        <w:rPr>
          <w:sz w:val="24"/>
          <w:szCs w:val="24"/>
        </w:rPr>
        <w:tab/>
      </w:r>
      <w:r w:rsidR="00EF1872">
        <w:rPr>
          <w:sz w:val="24"/>
          <w:szCs w:val="24"/>
        </w:rPr>
        <w:tab/>
      </w:r>
      <w:r w:rsidR="00EF1872">
        <w:rPr>
          <w:sz w:val="24"/>
          <w:szCs w:val="24"/>
        </w:rPr>
        <w:tab/>
      </w:r>
      <w:r w:rsidR="00EF1872">
        <w:rPr>
          <w:sz w:val="24"/>
          <w:szCs w:val="24"/>
        </w:rPr>
        <w:tab/>
      </w:r>
      <w:r w:rsidR="00EF1872">
        <w:rPr>
          <w:sz w:val="24"/>
          <w:szCs w:val="24"/>
        </w:rPr>
        <w:tab/>
      </w:r>
      <w:r w:rsidR="00EF1872">
        <w:rPr>
          <w:sz w:val="24"/>
          <w:szCs w:val="24"/>
        </w:rPr>
        <w:tab/>
      </w:r>
      <w:r w:rsidR="00EF1872">
        <w:rPr>
          <w:sz w:val="24"/>
          <w:szCs w:val="24"/>
        </w:rPr>
        <w:tab/>
      </w:r>
      <w:r w:rsidR="003370B0">
        <w:rPr>
          <w:sz w:val="24"/>
          <w:szCs w:val="24"/>
        </w:rPr>
        <w:t>с</w:t>
      </w:r>
      <w:r w:rsidR="00EF1872">
        <w:rPr>
          <w:sz w:val="24"/>
          <w:szCs w:val="24"/>
        </w:rPr>
        <w:t xml:space="preserve">. </w:t>
      </w:r>
      <w:r w:rsidR="00F31E68">
        <w:rPr>
          <w:sz w:val="24"/>
          <w:szCs w:val="24"/>
        </w:rPr>
        <w:t>Челно-Вершины</w:t>
      </w:r>
    </w:p>
    <w:p w:rsidR="005E2EDF" w:rsidRPr="002964B4" w:rsidRDefault="002D716C" w:rsidP="002D64CF">
      <w:pPr>
        <w:jc w:val="both"/>
        <w:rPr>
          <w:sz w:val="24"/>
          <w:szCs w:val="24"/>
        </w:rPr>
      </w:pPr>
      <w:r w:rsidRPr="002964B4">
        <w:rPr>
          <w:sz w:val="24"/>
          <w:szCs w:val="24"/>
        </w:rPr>
        <w:tab/>
      </w:r>
      <w:r w:rsidRPr="002964B4">
        <w:rPr>
          <w:sz w:val="24"/>
          <w:szCs w:val="24"/>
        </w:rPr>
        <w:tab/>
      </w:r>
      <w:r w:rsidRPr="002964B4">
        <w:rPr>
          <w:sz w:val="24"/>
          <w:szCs w:val="24"/>
        </w:rPr>
        <w:tab/>
      </w:r>
      <w:r w:rsidRPr="002964B4">
        <w:rPr>
          <w:sz w:val="24"/>
          <w:szCs w:val="24"/>
        </w:rPr>
        <w:tab/>
      </w:r>
      <w:r w:rsidRPr="002964B4">
        <w:rPr>
          <w:sz w:val="24"/>
          <w:szCs w:val="24"/>
        </w:rPr>
        <w:tab/>
      </w:r>
      <w:r w:rsidRPr="002964B4">
        <w:rPr>
          <w:sz w:val="24"/>
          <w:szCs w:val="24"/>
        </w:rPr>
        <w:tab/>
      </w:r>
      <w:r w:rsidRPr="002964B4">
        <w:rPr>
          <w:sz w:val="24"/>
          <w:szCs w:val="24"/>
        </w:rPr>
        <w:tab/>
        <w:t xml:space="preserve">               </w:t>
      </w:r>
      <w:r w:rsidR="007210FA" w:rsidRPr="002964B4">
        <w:rPr>
          <w:sz w:val="24"/>
          <w:szCs w:val="24"/>
        </w:rPr>
        <w:t xml:space="preserve">  </w:t>
      </w:r>
      <w:r w:rsidR="009B57B3" w:rsidRPr="002964B4">
        <w:rPr>
          <w:sz w:val="24"/>
          <w:szCs w:val="24"/>
        </w:rPr>
        <w:t xml:space="preserve">                                </w:t>
      </w:r>
      <w:r w:rsidR="007210FA" w:rsidRPr="002964B4">
        <w:rPr>
          <w:sz w:val="24"/>
          <w:szCs w:val="24"/>
        </w:rPr>
        <w:t xml:space="preserve"> </w:t>
      </w:r>
    </w:p>
    <w:p w:rsidR="00014BD1" w:rsidRDefault="005E2EDF" w:rsidP="00395751">
      <w:pPr>
        <w:ind w:firstLine="709"/>
        <w:jc w:val="both"/>
        <w:rPr>
          <w:sz w:val="24"/>
          <w:szCs w:val="24"/>
        </w:rPr>
      </w:pPr>
      <w:r w:rsidRPr="002964B4">
        <w:rPr>
          <w:sz w:val="24"/>
          <w:szCs w:val="24"/>
        </w:rPr>
        <w:t>Основание</w:t>
      </w:r>
      <w:r w:rsidR="00CD7E5F" w:rsidRPr="002964B4">
        <w:rPr>
          <w:sz w:val="24"/>
          <w:szCs w:val="24"/>
        </w:rPr>
        <w:t xml:space="preserve">м проведения Контрольно-счетной палатой </w:t>
      </w:r>
      <w:r w:rsidR="00F31E68">
        <w:rPr>
          <w:sz w:val="24"/>
          <w:szCs w:val="24"/>
        </w:rPr>
        <w:t xml:space="preserve"> </w:t>
      </w:r>
      <w:r w:rsidR="00F31E68" w:rsidRPr="00F31E68">
        <w:rPr>
          <w:sz w:val="24"/>
          <w:szCs w:val="24"/>
        </w:rPr>
        <w:t>муниципального района Челно-Вершинский Самарской области</w:t>
      </w:r>
      <w:r w:rsidR="00F31E68">
        <w:rPr>
          <w:b/>
          <w:sz w:val="24"/>
          <w:szCs w:val="24"/>
        </w:rPr>
        <w:t xml:space="preserve"> </w:t>
      </w:r>
      <w:r w:rsidR="00CD7E5F" w:rsidRPr="002964B4">
        <w:rPr>
          <w:sz w:val="24"/>
          <w:szCs w:val="24"/>
        </w:rPr>
        <w:t>аудита в сфере закупок</w:t>
      </w:r>
      <w:r w:rsidRPr="002964B4">
        <w:rPr>
          <w:sz w:val="24"/>
          <w:szCs w:val="24"/>
        </w:rPr>
        <w:t xml:space="preserve"> </w:t>
      </w:r>
      <w:r w:rsidR="00505792" w:rsidRPr="002964B4">
        <w:rPr>
          <w:sz w:val="24"/>
          <w:szCs w:val="24"/>
        </w:rPr>
        <w:t xml:space="preserve">за 2014 год </w:t>
      </w:r>
      <w:r w:rsidR="00CD7E5F" w:rsidRPr="002964B4">
        <w:rPr>
          <w:sz w:val="24"/>
          <w:szCs w:val="24"/>
        </w:rPr>
        <w:t>является с</w:t>
      </w:r>
      <w:r w:rsidRPr="002964B4">
        <w:rPr>
          <w:sz w:val="24"/>
          <w:szCs w:val="24"/>
        </w:rPr>
        <w:t>т. 9</w:t>
      </w:r>
      <w:r w:rsidR="00CD7E5F" w:rsidRPr="002964B4">
        <w:rPr>
          <w:sz w:val="24"/>
          <w:szCs w:val="24"/>
        </w:rPr>
        <w:t>8</w:t>
      </w:r>
      <w:r w:rsidRPr="002964B4">
        <w:rPr>
          <w:sz w:val="24"/>
          <w:szCs w:val="24"/>
        </w:rPr>
        <w:t xml:space="preserve"> Федерального закона от 05.04.2013</w:t>
      </w:r>
      <w:r w:rsidR="00E15F1A" w:rsidRPr="002964B4">
        <w:rPr>
          <w:sz w:val="24"/>
          <w:szCs w:val="24"/>
        </w:rPr>
        <w:t xml:space="preserve"> г.</w:t>
      </w:r>
      <w:r w:rsidR="00AC003F" w:rsidRPr="002964B4">
        <w:rPr>
          <w:sz w:val="24"/>
          <w:szCs w:val="24"/>
        </w:rPr>
        <w:t xml:space="preserve"> №</w:t>
      </w:r>
      <w:r w:rsidRPr="002964B4">
        <w:rPr>
          <w:sz w:val="24"/>
          <w:szCs w:val="24"/>
        </w:rPr>
        <w:t>44-ФЗ  «О контрактной системе в сфере закупок товаров, работ, услуг для обеспечения государственных и муниципальных нужд» (далее</w:t>
      </w:r>
      <w:r w:rsidR="008D2AFC" w:rsidRPr="002964B4">
        <w:rPr>
          <w:sz w:val="24"/>
          <w:szCs w:val="24"/>
        </w:rPr>
        <w:t xml:space="preserve"> </w:t>
      </w:r>
      <w:r w:rsidRPr="002964B4">
        <w:rPr>
          <w:sz w:val="24"/>
          <w:szCs w:val="24"/>
        </w:rPr>
        <w:t xml:space="preserve">– </w:t>
      </w:r>
      <w:r w:rsidR="00E2022D" w:rsidRPr="002964B4">
        <w:rPr>
          <w:sz w:val="24"/>
          <w:szCs w:val="24"/>
        </w:rPr>
        <w:t xml:space="preserve">Федеральный закон № </w:t>
      </w:r>
      <w:r w:rsidRPr="002964B4">
        <w:rPr>
          <w:sz w:val="24"/>
          <w:szCs w:val="24"/>
        </w:rPr>
        <w:t xml:space="preserve">44-ФЗ), </w:t>
      </w:r>
      <w:r w:rsidR="00E15F1A" w:rsidRPr="002964B4">
        <w:rPr>
          <w:sz w:val="24"/>
          <w:szCs w:val="24"/>
        </w:rPr>
        <w:t>Положение о Контрольно-счетной палате</w:t>
      </w:r>
      <w:r w:rsidR="00F31E68">
        <w:rPr>
          <w:sz w:val="24"/>
          <w:szCs w:val="24"/>
        </w:rPr>
        <w:t xml:space="preserve"> </w:t>
      </w:r>
      <w:r w:rsidR="00F31E68" w:rsidRPr="00F31E68">
        <w:rPr>
          <w:sz w:val="24"/>
          <w:szCs w:val="24"/>
        </w:rPr>
        <w:t>муниципального района Челно-Вершинский Самарской области</w:t>
      </w:r>
      <w:r w:rsidR="00F31E68">
        <w:rPr>
          <w:sz w:val="24"/>
          <w:szCs w:val="24"/>
        </w:rPr>
        <w:t xml:space="preserve"> </w:t>
      </w:r>
      <w:r w:rsidR="00E15F1A" w:rsidRPr="002964B4">
        <w:rPr>
          <w:sz w:val="24"/>
          <w:szCs w:val="24"/>
        </w:rPr>
        <w:t>, План</w:t>
      </w:r>
      <w:r w:rsidR="003370B0">
        <w:rPr>
          <w:sz w:val="24"/>
          <w:szCs w:val="24"/>
        </w:rPr>
        <w:t xml:space="preserve"> </w:t>
      </w:r>
      <w:r w:rsidR="00E15F1A" w:rsidRPr="002964B4">
        <w:rPr>
          <w:sz w:val="24"/>
          <w:szCs w:val="24"/>
        </w:rPr>
        <w:t>работы К</w:t>
      </w:r>
      <w:r w:rsidR="00C01882">
        <w:rPr>
          <w:sz w:val="24"/>
          <w:szCs w:val="24"/>
        </w:rPr>
        <w:t xml:space="preserve">онтрольно-счетной палаты муниципального района Челно-Вершинский на </w:t>
      </w:r>
      <w:r w:rsidR="00CD7E5F" w:rsidRPr="002964B4">
        <w:rPr>
          <w:sz w:val="24"/>
          <w:szCs w:val="24"/>
        </w:rPr>
        <w:t xml:space="preserve"> 201</w:t>
      </w:r>
      <w:r w:rsidR="00F31E68">
        <w:rPr>
          <w:sz w:val="24"/>
          <w:szCs w:val="24"/>
        </w:rPr>
        <w:t>5</w:t>
      </w:r>
      <w:r w:rsidR="00CD7E5F" w:rsidRPr="002964B4">
        <w:rPr>
          <w:sz w:val="24"/>
          <w:szCs w:val="24"/>
        </w:rPr>
        <w:t xml:space="preserve"> год</w:t>
      </w:r>
      <w:r w:rsidR="0097296B">
        <w:rPr>
          <w:sz w:val="24"/>
          <w:szCs w:val="24"/>
        </w:rPr>
        <w:t>, размещенный на официальном сайте администр</w:t>
      </w:r>
      <w:r w:rsidR="000D0DB1">
        <w:rPr>
          <w:sz w:val="24"/>
          <w:szCs w:val="24"/>
        </w:rPr>
        <w:t>а</w:t>
      </w:r>
      <w:r w:rsidR="0097296B">
        <w:rPr>
          <w:sz w:val="24"/>
          <w:szCs w:val="24"/>
        </w:rPr>
        <w:t>ции муниципальн</w:t>
      </w:r>
      <w:r w:rsidR="002774DE">
        <w:rPr>
          <w:sz w:val="24"/>
          <w:szCs w:val="24"/>
        </w:rPr>
        <w:t>ого</w:t>
      </w:r>
      <w:r w:rsidR="0097296B">
        <w:rPr>
          <w:sz w:val="24"/>
          <w:szCs w:val="24"/>
        </w:rPr>
        <w:t xml:space="preserve"> район</w:t>
      </w:r>
      <w:r w:rsidR="002774DE">
        <w:rPr>
          <w:sz w:val="24"/>
          <w:szCs w:val="24"/>
        </w:rPr>
        <w:t>а</w:t>
      </w:r>
      <w:r w:rsidR="0097296B">
        <w:rPr>
          <w:sz w:val="24"/>
          <w:szCs w:val="24"/>
        </w:rPr>
        <w:t xml:space="preserve"> Челно-Вершинский </w:t>
      </w:r>
      <w:r w:rsidR="00014BD1" w:rsidRPr="002964B4">
        <w:rPr>
          <w:sz w:val="24"/>
          <w:szCs w:val="24"/>
        </w:rPr>
        <w:t>.</w:t>
      </w:r>
    </w:p>
    <w:p w:rsidR="00FA141A" w:rsidRPr="00531C7E" w:rsidRDefault="00FA141A" w:rsidP="00FA141A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531C7E">
        <w:rPr>
          <w:b/>
          <w:sz w:val="24"/>
          <w:szCs w:val="24"/>
        </w:rPr>
        <w:t>Субъект аудита (проверки):</w:t>
      </w:r>
      <w:r>
        <w:rPr>
          <w:b/>
          <w:sz w:val="24"/>
          <w:szCs w:val="24"/>
        </w:rPr>
        <w:t xml:space="preserve"> </w:t>
      </w:r>
      <w:r w:rsidR="0082331A">
        <w:rPr>
          <w:sz w:val="24"/>
          <w:szCs w:val="24"/>
        </w:rPr>
        <w:t>Собрание представителей муниципального района Челно-Вершинский Самарской области</w:t>
      </w:r>
      <w:r>
        <w:rPr>
          <w:sz w:val="24"/>
          <w:szCs w:val="24"/>
        </w:rPr>
        <w:t xml:space="preserve"> (далее </w:t>
      </w:r>
      <w:r w:rsidR="0082331A">
        <w:rPr>
          <w:sz w:val="24"/>
          <w:szCs w:val="24"/>
        </w:rPr>
        <w:t>Собрание представителей</w:t>
      </w:r>
      <w:r>
        <w:rPr>
          <w:sz w:val="24"/>
          <w:szCs w:val="24"/>
        </w:rPr>
        <w:t>).</w:t>
      </w:r>
    </w:p>
    <w:p w:rsidR="00DE69C5" w:rsidRPr="00531C7E" w:rsidRDefault="00DE69C5" w:rsidP="00DE69C5">
      <w:pPr>
        <w:ind w:firstLine="567"/>
        <w:jc w:val="both"/>
        <w:rPr>
          <w:sz w:val="24"/>
          <w:szCs w:val="24"/>
        </w:rPr>
      </w:pPr>
      <w:r w:rsidRPr="00531C7E">
        <w:rPr>
          <w:b/>
          <w:sz w:val="24"/>
          <w:szCs w:val="24"/>
        </w:rPr>
        <w:t>Цель аудита (проверки):</w:t>
      </w:r>
      <w:r>
        <w:rPr>
          <w:b/>
          <w:sz w:val="24"/>
          <w:szCs w:val="24"/>
        </w:rPr>
        <w:t xml:space="preserve"> </w:t>
      </w:r>
      <w:r w:rsidRPr="00531C7E">
        <w:rPr>
          <w:sz w:val="24"/>
          <w:szCs w:val="24"/>
        </w:rPr>
        <w:t xml:space="preserve">проверка  соблюдения законодательства </w:t>
      </w:r>
      <w:r w:rsidR="0097296B">
        <w:rPr>
          <w:sz w:val="24"/>
          <w:szCs w:val="24"/>
        </w:rPr>
        <w:t xml:space="preserve">о контрактной системе </w:t>
      </w:r>
      <w:r w:rsidRPr="00531C7E">
        <w:rPr>
          <w:sz w:val="24"/>
          <w:szCs w:val="24"/>
        </w:rPr>
        <w:t xml:space="preserve">в сфере </w:t>
      </w:r>
      <w:r w:rsidR="0097296B">
        <w:rPr>
          <w:sz w:val="24"/>
          <w:szCs w:val="24"/>
        </w:rPr>
        <w:t xml:space="preserve">закупок товаров, работ и услуг для обеспечения муниципальных нужд в деятельности </w:t>
      </w:r>
      <w:r w:rsidR="0082331A">
        <w:rPr>
          <w:sz w:val="24"/>
          <w:szCs w:val="24"/>
        </w:rPr>
        <w:t>Собрания представителей</w:t>
      </w:r>
      <w:r w:rsidRPr="00531C7E">
        <w:rPr>
          <w:sz w:val="24"/>
          <w:szCs w:val="24"/>
        </w:rPr>
        <w:t xml:space="preserve">. </w:t>
      </w:r>
    </w:p>
    <w:p w:rsidR="00DE69C5" w:rsidRPr="00531C7E" w:rsidRDefault="00DE69C5" w:rsidP="00DE69C5">
      <w:pPr>
        <w:ind w:firstLine="567"/>
        <w:jc w:val="both"/>
        <w:rPr>
          <w:sz w:val="24"/>
          <w:szCs w:val="24"/>
        </w:rPr>
      </w:pPr>
      <w:r w:rsidRPr="00531C7E">
        <w:rPr>
          <w:b/>
          <w:sz w:val="24"/>
          <w:szCs w:val="24"/>
        </w:rPr>
        <w:t>Предмет аудита (проверки):</w:t>
      </w:r>
      <w:r>
        <w:rPr>
          <w:b/>
          <w:sz w:val="24"/>
          <w:szCs w:val="24"/>
        </w:rPr>
        <w:t xml:space="preserve"> </w:t>
      </w:r>
      <w:r w:rsidRPr="00531C7E">
        <w:rPr>
          <w:sz w:val="24"/>
          <w:szCs w:val="24"/>
        </w:rPr>
        <w:t xml:space="preserve">соблюдение </w:t>
      </w:r>
      <w:r>
        <w:rPr>
          <w:sz w:val="24"/>
          <w:szCs w:val="24"/>
        </w:rPr>
        <w:t xml:space="preserve"> </w:t>
      </w:r>
      <w:r w:rsidR="0082331A">
        <w:rPr>
          <w:sz w:val="24"/>
          <w:szCs w:val="24"/>
        </w:rPr>
        <w:t>Собрания представителей</w:t>
      </w:r>
      <w:r>
        <w:rPr>
          <w:sz w:val="24"/>
          <w:szCs w:val="24"/>
        </w:rPr>
        <w:t xml:space="preserve"> </w:t>
      </w:r>
      <w:r w:rsidRPr="00531C7E">
        <w:rPr>
          <w:sz w:val="24"/>
          <w:szCs w:val="24"/>
        </w:rPr>
        <w:t xml:space="preserve">требований </w:t>
      </w:r>
      <w:r>
        <w:rPr>
          <w:sz w:val="24"/>
          <w:szCs w:val="24"/>
        </w:rPr>
        <w:t xml:space="preserve">законодательства РФ и иных действующих нормативных правовых актов </w:t>
      </w:r>
      <w:r w:rsidR="000A5249">
        <w:rPr>
          <w:sz w:val="24"/>
          <w:szCs w:val="24"/>
        </w:rPr>
        <w:t>о контрактной системе</w:t>
      </w:r>
      <w:r>
        <w:rPr>
          <w:sz w:val="24"/>
          <w:szCs w:val="24"/>
        </w:rPr>
        <w:t xml:space="preserve"> в сфере закупок</w:t>
      </w:r>
      <w:r w:rsidR="00CA0390">
        <w:rPr>
          <w:sz w:val="24"/>
          <w:szCs w:val="24"/>
        </w:rPr>
        <w:t xml:space="preserve"> товаров, работ и услуг для муниципальных нужд</w:t>
      </w:r>
      <w:r>
        <w:rPr>
          <w:sz w:val="24"/>
          <w:szCs w:val="24"/>
        </w:rPr>
        <w:t>.</w:t>
      </w:r>
    </w:p>
    <w:p w:rsidR="00DE69C5" w:rsidRDefault="00DE69C5" w:rsidP="00DE69C5">
      <w:pPr>
        <w:ind w:firstLine="567"/>
        <w:jc w:val="both"/>
        <w:rPr>
          <w:sz w:val="24"/>
          <w:szCs w:val="24"/>
        </w:rPr>
      </w:pPr>
      <w:r w:rsidRPr="00531C7E">
        <w:rPr>
          <w:b/>
          <w:sz w:val="24"/>
          <w:szCs w:val="24"/>
        </w:rPr>
        <w:t>Сроки (период) проведения проверки:</w:t>
      </w:r>
      <w:r w:rsidR="0082331A">
        <w:rPr>
          <w:b/>
          <w:sz w:val="24"/>
          <w:szCs w:val="24"/>
        </w:rPr>
        <w:t xml:space="preserve"> </w:t>
      </w:r>
      <w:r w:rsidR="0082331A" w:rsidRPr="0082331A">
        <w:rPr>
          <w:sz w:val="24"/>
          <w:szCs w:val="24"/>
        </w:rPr>
        <w:t>с</w:t>
      </w:r>
      <w:r w:rsidR="0082331A">
        <w:rPr>
          <w:b/>
          <w:sz w:val="24"/>
          <w:szCs w:val="24"/>
        </w:rPr>
        <w:t xml:space="preserve"> </w:t>
      </w:r>
      <w:r w:rsidR="00522726">
        <w:rPr>
          <w:sz w:val="24"/>
          <w:szCs w:val="24"/>
        </w:rPr>
        <w:t>20.05</w:t>
      </w:r>
      <w:r>
        <w:rPr>
          <w:sz w:val="24"/>
          <w:szCs w:val="24"/>
        </w:rPr>
        <w:t xml:space="preserve">.2015 по </w:t>
      </w:r>
      <w:r w:rsidR="00522726">
        <w:rPr>
          <w:sz w:val="24"/>
          <w:szCs w:val="24"/>
        </w:rPr>
        <w:t>27</w:t>
      </w:r>
      <w:r>
        <w:rPr>
          <w:sz w:val="24"/>
          <w:szCs w:val="24"/>
        </w:rPr>
        <w:t>.0</w:t>
      </w:r>
      <w:r w:rsidR="00522726">
        <w:rPr>
          <w:sz w:val="24"/>
          <w:szCs w:val="24"/>
        </w:rPr>
        <w:t>5</w:t>
      </w:r>
      <w:r>
        <w:rPr>
          <w:sz w:val="24"/>
          <w:szCs w:val="24"/>
        </w:rPr>
        <w:t>.2015 г</w:t>
      </w:r>
      <w:r w:rsidRPr="00B117D3">
        <w:rPr>
          <w:sz w:val="24"/>
          <w:szCs w:val="24"/>
        </w:rPr>
        <w:t>.</w:t>
      </w:r>
    </w:p>
    <w:p w:rsidR="00CA0390" w:rsidRPr="00531C7E" w:rsidRDefault="00CA0390" w:rsidP="00DE69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Условия, препятствующие проведению контрольного мероприятия отсутствуют.</w:t>
      </w:r>
    </w:p>
    <w:p w:rsidR="00DE69C5" w:rsidRPr="00531C7E" w:rsidRDefault="00DE69C5" w:rsidP="00DE69C5">
      <w:pPr>
        <w:ind w:firstLine="567"/>
        <w:jc w:val="both"/>
        <w:rPr>
          <w:sz w:val="24"/>
          <w:szCs w:val="24"/>
        </w:rPr>
      </w:pPr>
      <w:r w:rsidRPr="00531C7E">
        <w:rPr>
          <w:b/>
          <w:sz w:val="24"/>
          <w:szCs w:val="24"/>
        </w:rPr>
        <w:t xml:space="preserve">Наименование </w:t>
      </w:r>
      <w:r>
        <w:rPr>
          <w:b/>
          <w:sz w:val="24"/>
          <w:szCs w:val="24"/>
        </w:rPr>
        <w:t>К</w:t>
      </w:r>
      <w:r w:rsidRPr="00531C7E">
        <w:rPr>
          <w:b/>
          <w:sz w:val="24"/>
          <w:szCs w:val="24"/>
        </w:rPr>
        <w:t xml:space="preserve">онтрольно-счетного органа муниципального </w:t>
      </w:r>
      <w:r>
        <w:rPr>
          <w:b/>
          <w:sz w:val="24"/>
          <w:szCs w:val="24"/>
        </w:rPr>
        <w:t>района Челно-Внршиский Самарской области</w:t>
      </w:r>
      <w:r w:rsidRPr="00531C7E">
        <w:rPr>
          <w:b/>
          <w:sz w:val="24"/>
          <w:szCs w:val="24"/>
        </w:rPr>
        <w:t>, уполномоченного на осуществление аудита в сфере закупок:</w:t>
      </w:r>
      <w:r w:rsidR="008908D8">
        <w:rPr>
          <w:b/>
          <w:sz w:val="24"/>
          <w:szCs w:val="24"/>
        </w:rPr>
        <w:t xml:space="preserve"> </w:t>
      </w:r>
      <w:r w:rsidR="008908D8" w:rsidRPr="00531C7E">
        <w:rPr>
          <w:sz w:val="24"/>
          <w:szCs w:val="24"/>
        </w:rPr>
        <w:t xml:space="preserve"> </w:t>
      </w:r>
      <w:r w:rsidRPr="00531C7E">
        <w:rPr>
          <w:sz w:val="24"/>
          <w:szCs w:val="24"/>
        </w:rPr>
        <w:t xml:space="preserve">Контрольно-счетная палата муниципального </w:t>
      </w:r>
      <w:r>
        <w:rPr>
          <w:sz w:val="24"/>
          <w:szCs w:val="24"/>
        </w:rPr>
        <w:t>района Челно-</w:t>
      </w:r>
      <w:r w:rsidR="0014631E">
        <w:rPr>
          <w:sz w:val="24"/>
          <w:szCs w:val="24"/>
        </w:rPr>
        <w:t>В</w:t>
      </w:r>
      <w:r>
        <w:rPr>
          <w:sz w:val="24"/>
          <w:szCs w:val="24"/>
        </w:rPr>
        <w:t>ершинский</w:t>
      </w:r>
      <w:r w:rsidR="0082331A">
        <w:rPr>
          <w:sz w:val="24"/>
          <w:szCs w:val="24"/>
        </w:rPr>
        <w:t xml:space="preserve"> Самарской области</w:t>
      </w:r>
      <w:r w:rsidRPr="00531C7E">
        <w:rPr>
          <w:sz w:val="24"/>
          <w:szCs w:val="24"/>
        </w:rPr>
        <w:t>.</w:t>
      </w:r>
    </w:p>
    <w:p w:rsidR="00DE69C5" w:rsidRDefault="00CA0390" w:rsidP="00DE69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Аудит</w:t>
      </w:r>
      <w:r w:rsidR="00DE69C5" w:rsidRPr="00B117D3">
        <w:rPr>
          <w:sz w:val="24"/>
          <w:szCs w:val="24"/>
        </w:rPr>
        <w:t xml:space="preserve"> проведен </w:t>
      </w:r>
      <w:r w:rsidR="00DE69C5">
        <w:rPr>
          <w:sz w:val="24"/>
          <w:szCs w:val="24"/>
        </w:rPr>
        <w:t>председателем Контрольно-счетной палаты муниципального района Челно-Вершинский- Сарейкиной Елизаветой Геннадьевной.</w:t>
      </w:r>
    </w:p>
    <w:p w:rsidR="00CA0390" w:rsidRDefault="00DE69C5" w:rsidP="00DE69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31C7E">
        <w:rPr>
          <w:sz w:val="24"/>
          <w:szCs w:val="24"/>
        </w:rPr>
        <w:t xml:space="preserve">В ходе проведения  </w:t>
      </w:r>
      <w:r w:rsidR="00CA0390">
        <w:rPr>
          <w:sz w:val="24"/>
          <w:szCs w:val="24"/>
        </w:rPr>
        <w:t xml:space="preserve">аудита </w:t>
      </w:r>
      <w:r w:rsidRPr="00531C7E">
        <w:rPr>
          <w:sz w:val="24"/>
          <w:szCs w:val="24"/>
        </w:rPr>
        <w:t xml:space="preserve"> </w:t>
      </w:r>
      <w:r w:rsidR="00CA0390">
        <w:rPr>
          <w:sz w:val="24"/>
          <w:szCs w:val="24"/>
        </w:rPr>
        <w:t xml:space="preserve"> получены и исследованы следующие документы и информация:</w:t>
      </w:r>
    </w:p>
    <w:p w:rsidR="00CA0390" w:rsidRPr="00CA0390" w:rsidRDefault="00CA0390" w:rsidP="00CA0390">
      <w:pPr>
        <w:pStyle w:val="afe"/>
        <w:rPr>
          <w:sz w:val="24"/>
          <w:szCs w:val="24"/>
        </w:rPr>
      </w:pPr>
      <w:r w:rsidRPr="00CA0390">
        <w:rPr>
          <w:sz w:val="24"/>
          <w:szCs w:val="24"/>
        </w:rPr>
        <w:t xml:space="preserve">-приказы </w:t>
      </w:r>
      <w:r w:rsidR="000C7F4F">
        <w:rPr>
          <w:sz w:val="24"/>
          <w:szCs w:val="24"/>
        </w:rPr>
        <w:t>председателя</w:t>
      </w:r>
      <w:r w:rsidR="00710B3F">
        <w:rPr>
          <w:sz w:val="24"/>
          <w:szCs w:val="24"/>
        </w:rPr>
        <w:t xml:space="preserve"> </w:t>
      </w:r>
      <w:r w:rsidR="0082331A">
        <w:rPr>
          <w:sz w:val="24"/>
          <w:szCs w:val="24"/>
        </w:rPr>
        <w:t>Собрания представителей</w:t>
      </w:r>
      <w:r w:rsidRPr="00CA0390">
        <w:rPr>
          <w:sz w:val="24"/>
          <w:szCs w:val="24"/>
        </w:rPr>
        <w:t>;</w:t>
      </w:r>
    </w:p>
    <w:p w:rsidR="00CA0390" w:rsidRPr="00CA0390" w:rsidRDefault="00CA0390" w:rsidP="00CA0390">
      <w:pPr>
        <w:pStyle w:val="afe"/>
        <w:rPr>
          <w:sz w:val="24"/>
          <w:szCs w:val="24"/>
        </w:rPr>
      </w:pPr>
      <w:r w:rsidRPr="00CA0390">
        <w:rPr>
          <w:sz w:val="24"/>
          <w:szCs w:val="24"/>
        </w:rPr>
        <w:t>-должностная инструкция контрактного управляющего</w:t>
      </w:r>
      <w:r w:rsidR="002774DE">
        <w:rPr>
          <w:sz w:val="24"/>
          <w:szCs w:val="24"/>
        </w:rPr>
        <w:t>;</w:t>
      </w:r>
    </w:p>
    <w:p w:rsidR="00CA0390" w:rsidRPr="00CA0390" w:rsidRDefault="00CA0390" w:rsidP="00CA0390">
      <w:pPr>
        <w:pStyle w:val="afe"/>
        <w:rPr>
          <w:sz w:val="24"/>
          <w:szCs w:val="24"/>
        </w:rPr>
      </w:pPr>
      <w:r w:rsidRPr="00CA0390">
        <w:rPr>
          <w:sz w:val="24"/>
          <w:szCs w:val="24"/>
        </w:rPr>
        <w:t xml:space="preserve">-план-график </w:t>
      </w:r>
      <w:r w:rsidR="00FA141A">
        <w:rPr>
          <w:sz w:val="24"/>
          <w:szCs w:val="24"/>
        </w:rPr>
        <w:t>размещения заказов</w:t>
      </w:r>
      <w:r w:rsidR="002774DE">
        <w:rPr>
          <w:sz w:val="24"/>
          <w:szCs w:val="24"/>
        </w:rPr>
        <w:t>;</w:t>
      </w:r>
    </w:p>
    <w:p w:rsidR="00CA0390" w:rsidRPr="00CA0390" w:rsidRDefault="00CA0390" w:rsidP="00CA0390">
      <w:pPr>
        <w:pStyle w:val="afe"/>
        <w:rPr>
          <w:sz w:val="24"/>
          <w:szCs w:val="24"/>
        </w:rPr>
      </w:pPr>
      <w:r w:rsidRPr="00CA0390">
        <w:rPr>
          <w:sz w:val="24"/>
          <w:szCs w:val="24"/>
        </w:rPr>
        <w:t>-контракты, договор</w:t>
      </w:r>
      <w:r w:rsidR="008908D8">
        <w:rPr>
          <w:sz w:val="24"/>
          <w:szCs w:val="24"/>
        </w:rPr>
        <w:t>ы</w:t>
      </w:r>
      <w:r w:rsidRPr="00CA0390">
        <w:rPr>
          <w:sz w:val="24"/>
          <w:szCs w:val="24"/>
        </w:rPr>
        <w:t xml:space="preserve"> и другие документы.</w:t>
      </w:r>
    </w:p>
    <w:p w:rsidR="001B1A5A" w:rsidRDefault="001B1A5A" w:rsidP="00CA0390">
      <w:pPr>
        <w:pStyle w:val="afe"/>
        <w:jc w:val="center"/>
        <w:rPr>
          <w:b/>
          <w:sz w:val="24"/>
          <w:szCs w:val="24"/>
        </w:rPr>
      </w:pPr>
    </w:p>
    <w:p w:rsidR="00CA0390" w:rsidRDefault="001B1A5A" w:rsidP="00CA0390">
      <w:pPr>
        <w:pStyle w:val="af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A0390" w:rsidRPr="00CA0390">
        <w:rPr>
          <w:b/>
          <w:sz w:val="24"/>
          <w:szCs w:val="24"/>
        </w:rPr>
        <w:t>ри проведении проверки установлено:</w:t>
      </w:r>
    </w:p>
    <w:p w:rsidR="00E26B94" w:rsidRPr="00E26B94" w:rsidRDefault="00E26B94" w:rsidP="00E26B94">
      <w:pPr>
        <w:spacing w:line="276" w:lineRule="auto"/>
        <w:jc w:val="both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8"/>
          <w:szCs w:val="28"/>
        </w:rPr>
        <w:t xml:space="preserve">         </w:t>
      </w:r>
      <w:r w:rsidRPr="00E26B94">
        <w:rPr>
          <w:color w:val="000000"/>
          <w:sz w:val="24"/>
          <w:szCs w:val="24"/>
        </w:rPr>
        <w:t xml:space="preserve">Совокупный годовой объем закупок Собрания представителей муниципального района Челно-Вершинский Самарской области за 2014 год составил 50 367 рублей 91 копейка. В декабре 2013 года Собранием представителей были заключены 8 договоров  с единственным поставщиком на общую сумму 407 500 рублей  исполнение которых предусмотрено в 2014 году, по факту по ним было оплачено 42 731 рубль 41копейка.  </w:t>
      </w:r>
      <w:r w:rsidRPr="00E26B94">
        <w:rPr>
          <w:sz w:val="24"/>
          <w:szCs w:val="24"/>
        </w:rPr>
        <w:t xml:space="preserve">В  период с января по декабрь 2014 года субъектом контроля заключены 2 контракта  с единственным поставщиком на основании п.4 ч.1 ст.93 Федерального закона №44-ФЗ,  на </w:t>
      </w:r>
      <w:r w:rsidRPr="00E26B94">
        <w:rPr>
          <w:color w:val="000000"/>
          <w:sz w:val="24"/>
          <w:szCs w:val="24"/>
          <w:lang w:eastAsia="hi-IN" w:bidi="hi-IN"/>
        </w:rPr>
        <w:t>общую сумму 7000 рублей.  Нарушений в части ограничения годового объема закупок, который заказчик вправе осуществить на основании п.4 ч.1 ст.93 Федерального закона 44-ФЗ не установлено.</w:t>
      </w:r>
    </w:p>
    <w:p w:rsidR="00E26B94" w:rsidRPr="00E26B94" w:rsidRDefault="00E26B94" w:rsidP="00E26B94">
      <w:pPr>
        <w:pStyle w:val="afe"/>
        <w:jc w:val="both"/>
        <w:rPr>
          <w:sz w:val="24"/>
          <w:szCs w:val="24"/>
        </w:rPr>
      </w:pPr>
    </w:p>
    <w:p w:rsidR="00CA6A7B" w:rsidRPr="00E26B94" w:rsidRDefault="00CA6A7B" w:rsidP="00CA0390">
      <w:pPr>
        <w:pStyle w:val="afe"/>
        <w:jc w:val="center"/>
        <w:rPr>
          <w:b/>
          <w:sz w:val="24"/>
          <w:szCs w:val="24"/>
        </w:rPr>
      </w:pPr>
    </w:p>
    <w:p w:rsidR="00AC74EE" w:rsidRPr="00B56F7E" w:rsidRDefault="00AC003F" w:rsidP="00B56F7E">
      <w:pPr>
        <w:autoSpaceDE w:val="0"/>
        <w:autoSpaceDN w:val="0"/>
        <w:adjustRightInd w:val="0"/>
        <w:spacing w:after="240"/>
        <w:jc w:val="center"/>
        <w:rPr>
          <w:iCs/>
          <w:sz w:val="24"/>
          <w:szCs w:val="24"/>
        </w:rPr>
      </w:pPr>
      <w:r w:rsidRPr="00B56F7E">
        <w:rPr>
          <w:b/>
          <w:sz w:val="24"/>
          <w:szCs w:val="24"/>
        </w:rPr>
        <w:t>Аудит</w:t>
      </w:r>
      <w:r w:rsidR="00AC74EE" w:rsidRPr="00B56F7E">
        <w:rPr>
          <w:b/>
          <w:sz w:val="24"/>
          <w:szCs w:val="24"/>
        </w:rPr>
        <w:t xml:space="preserve"> организации закупок.</w:t>
      </w:r>
    </w:p>
    <w:p w:rsidR="008B438C" w:rsidRPr="002964B4" w:rsidRDefault="00206AC1" w:rsidP="00B56F7E">
      <w:pPr>
        <w:autoSpaceDE w:val="0"/>
        <w:autoSpaceDN w:val="0"/>
        <w:adjustRightInd w:val="0"/>
        <w:ind w:firstLine="567"/>
        <w:jc w:val="both"/>
        <w:outlineLvl w:val="1"/>
        <w:rPr>
          <w:iCs/>
          <w:sz w:val="24"/>
          <w:szCs w:val="24"/>
        </w:rPr>
      </w:pPr>
      <w:r w:rsidRPr="002964B4">
        <w:rPr>
          <w:sz w:val="24"/>
          <w:szCs w:val="24"/>
        </w:rPr>
        <w:t>В</w:t>
      </w:r>
      <w:r w:rsidR="00745DC6" w:rsidRPr="002964B4">
        <w:rPr>
          <w:sz w:val="24"/>
          <w:szCs w:val="24"/>
        </w:rPr>
        <w:t xml:space="preserve"> ходе </w:t>
      </w:r>
      <w:r w:rsidR="00AC74EE" w:rsidRPr="002964B4">
        <w:rPr>
          <w:sz w:val="24"/>
          <w:szCs w:val="24"/>
        </w:rPr>
        <w:t>аудита</w:t>
      </w:r>
      <w:r w:rsidR="00745DC6" w:rsidRPr="002964B4">
        <w:rPr>
          <w:sz w:val="24"/>
          <w:szCs w:val="24"/>
        </w:rPr>
        <w:t xml:space="preserve"> организации закупок установлено, что в</w:t>
      </w:r>
      <w:r w:rsidRPr="002964B4">
        <w:rPr>
          <w:sz w:val="24"/>
          <w:szCs w:val="24"/>
        </w:rPr>
        <w:t xml:space="preserve"> соответствии с</w:t>
      </w:r>
      <w:r w:rsidR="00CA0905" w:rsidRPr="002964B4">
        <w:rPr>
          <w:sz w:val="24"/>
          <w:szCs w:val="24"/>
        </w:rPr>
        <w:t xml:space="preserve"> ч.2 ст.</w:t>
      </w:r>
      <w:r w:rsidR="00C676BF" w:rsidRPr="002964B4">
        <w:rPr>
          <w:sz w:val="24"/>
          <w:szCs w:val="24"/>
        </w:rPr>
        <w:t>38</w:t>
      </w:r>
      <w:r w:rsidR="00CA0905" w:rsidRPr="002964B4">
        <w:rPr>
          <w:sz w:val="24"/>
          <w:szCs w:val="24"/>
        </w:rPr>
        <w:t xml:space="preserve">, ч.28 ст.112 </w:t>
      </w:r>
      <w:r w:rsidR="002774DE">
        <w:rPr>
          <w:sz w:val="24"/>
          <w:szCs w:val="24"/>
        </w:rPr>
        <w:t xml:space="preserve">Федеральным законом </w:t>
      </w:r>
      <w:r w:rsidR="00C676BF" w:rsidRPr="002964B4">
        <w:rPr>
          <w:sz w:val="24"/>
          <w:szCs w:val="24"/>
        </w:rPr>
        <w:t xml:space="preserve">44-ФЗ </w:t>
      </w:r>
      <w:r w:rsidR="00091A37" w:rsidRPr="002964B4">
        <w:rPr>
          <w:sz w:val="24"/>
          <w:szCs w:val="24"/>
        </w:rPr>
        <w:t xml:space="preserve">в </w:t>
      </w:r>
      <w:r w:rsidR="00614159">
        <w:rPr>
          <w:sz w:val="24"/>
          <w:szCs w:val="24"/>
        </w:rPr>
        <w:t>Собрании представителей</w:t>
      </w:r>
      <w:r w:rsidR="00091A37" w:rsidRPr="002964B4">
        <w:rPr>
          <w:sz w:val="24"/>
          <w:szCs w:val="24"/>
        </w:rPr>
        <w:t xml:space="preserve"> </w:t>
      </w:r>
      <w:r w:rsidRPr="002964B4">
        <w:rPr>
          <w:sz w:val="24"/>
          <w:szCs w:val="24"/>
        </w:rPr>
        <w:t xml:space="preserve">с соблюдением установленных сроков </w:t>
      </w:r>
      <w:r w:rsidR="001A770C">
        <w:rPr>
          <w:sz w:val="24"/>
          <w:szCs w:val="24"/>
        </w:rPr>
        <w:t>распоряжением</w:t>
      </w:r>
      <w:r w:rsidR="00E26B94">
        <w:rPr>
          <w:sz w:val="24"/>
          <w:szCs w:val="24"/>
        </w:rPr>
        <w:t xml:space="preserve"> от 14.01.2014 года </w:t>
      </w:r>
      <w:r w:rsidRPr="002964B4">
        <w:rPr>
          <w:sz w:val="24"/>
          <w:szCs w:val="24"/>
        </w:rPr>
        <w:t xml:space="preserve">назначен </w:t>
      </w:r>
      <w:r w:rsidR="00CA0905" w:rsidRPr="002964B4">
        <w:rPr>
          <w:sz w:val="24"/>
          <w:szCs w:val="24"/>
        </w:rPr>
        <w:t>контрактн</w:t>
      </w:r>
      <w:r w:rsidRPr="002964B4">
        <w:rPr>
          <w:sz w:val="24"/>
          <w:szCs w:val="24"/>
        </w:rPr>
        <w:t>ы</w:t>
      </w:r>
      <w:r w:rsidR="00E65C2A">
        <w:rPr>
          <w:sz w:val="24"/>
          <w:szCs w:val="24"/>
        </w:rPr>
        <w:t>й</w:t>
      </w:r>
      <w:r w:rsidR="00CA0905" w:rsidRPr="002964B4">
        <w:rPr>
          <w:sz w:val="24"/>
          <w:szCs w:val="24"/>
        </w:rPr>
        <w:t xml:space="preserve"> управляющ</w:t>
      </w:r>
      <w:r w:rsidRPr="002964B4">
        <w:rPr>
          <w:sz w:val="24"/>
          <w:szCs w:val="24"/>
        </w:rPr>
        <w:t>и</w:t>
      </w:r>
      <w:r w:rsidR="00E65C2A">
        <w:rPr>
          <w:sz w:val="24"/>
          <w:szCs w:val="24"/>
        </w:rPr>
        <w:t>й</w:t>
      </w:r>
      <w:r w:rsidR="00E26B94">
        <w:rPr>
          <w:sz w:val="24"/>
          <w:szCs w:val="24"/>
        </w:rPr>
        <w:t>- Богатырева Виктория Владимировна</w:t>
      </w:r>
      <w:r w:rsidR="00310413">
        <w:rPr>
          <w:sz w:val="24"/>
          <w:szCs w:val="24"/>
        </w:rPr>
        <w:t>, к</w:t>
      </w:r>
      <w:r w:rsidR="0014631E">
        <w:rPr>
          <w:sz w:val="24"/>
          <w:szCs w:val="24"/>
        </w:rPr>
        <w:t>отор</w:t>
      </w:r>
      <w:r w:rsidR="00E26B94">
        <w:rPr>
          <w:sz w:val="24"/>
          <w:szCs w:val="24"/>
        </w:rPr>
        <w:t>ая</w:t>
      </w:r>
      <w:r w:rsidR="0014631E">
        <w:rPr>
          <w:sz w:val="24"/>
          <w:szCs w:val="24"/>
        </w:rPr>
        <w:t xml:space="preserve"> соответствует требованиям</w:t>
      </w:r>
      <w:r w:rsidR="00E65C2A">
        <w:rPr>
          <w:sz w:val="24"/>
          <w:szCs w:val="24"/>
        </w:rPr>
        <w:t>,</w:t>
      </w:r>
      <w:r w:rsidR="0060173D">
        <w:rPr>
          <w:sz w:val="24"/>
          <w:szCs w:val="24"/>
        </w:rPr>
        <w:t xml:space="preserve"> </w:t>
      </w:r>
      <w:r w:rsidR="0014631E">
        <w:rPr>
          <w:sz w:val="24"/>
          <w:szCs w:val="24"/>
        </w:rPr>
        <w:t>предусмотренных</w:t>
      </w:r>
      <w:r w:rsidR="00E65C2A">
        <w:rPr>
          <w:sz w:val="24"/>
          <w:szCs w:val="24"/>
        </w:rPr>
        <w:t xml:space="preserve"> </w:t>
      </w:r>
      <w:r w:rsidR="0023520A" w:rsidRPr="002964B4">
        <w:rPr>
          <w:iCs/>
          <w:sz w:val="24"/>
          <w:szCs w:val="24"/>
        </w:rPr>
        <w:t xml:space="preserve"> ч.6 ст. 38 </w:t>
      </w:r>
      <w:r w:rsidR="002774DE">
        <w:rPr>
          <w:sz w:val="24"/>
          <w:szCs w:val="24"/>
        </w:rPr>
        <w:t xml:space="preserve">Федеральным законом </w:t>
      </w:r>
      <w:r w:rsidR="002774DE" w:rsidRPr="002964B4">
        <w:rPr>
          <w:sz w:val="24"/>
          <w:szCs w:val="24"/>
        </w:rPr>
        <w:t>44-ФЗ</w:t>
      </w:r>
      <w:r w:rsidR="00091A37" w:rsidRPr="002964B4">
        <w:rPr>
          <w:bCs/>
          <w:sz w:val="24"/>
          <w:szCs w:val="24"/>
        </w:rPr>
        <w:t>.</w:t>
      </w:r>
    </w:p>
    <w:p w:rsidR="00215E26" w:rsidRDefault="001B1A5A" w:rsidP="00B56F7E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6A18C3" w:rsidRPr="00B56F7E">
        <w:rPr>
          <w:b/>
          <w:sz w:val="24"/>
          <w:szCs w:val="24"/>
        </w:rPr>
        <w:t>удит планирования закупок</w:t>
      </w:r>
      <w:r w:rsidR="00215E26" w:rsidRPr="00B56F7E">
        <w:rPr>
          <w:b/>
          <w:sz w:val="24"/>
          <w:szCs w:val="24"/>
        </w:rPr>
        <w:t>.</w:t>
      </w:r>
    </w:p>
    <w:p w:rsidR="008F781D" w:rsidRPr="008F781D" w:rsidRDefault="008F781D" w:rsidP="008F781D">
      <w:pPr>
        <w:pStyle w:val="afe"/>
        <w:rPr>
          <w:sz w:val="24"/>
          <w:szCs w:val="24"/>
        </w:rPr>
      </w:pPr>
      <w:r>
        <w:rPr>
          <w:sz w:val="24"/>
          <w:szCs w:val="24"/>
        </w:rPr>
        <w:t xml:space="preserve">          Собрание представителей</w:t>
      </w:r>
      <w:r w:rsidRPr="008F781D">
        <w:rPr>
          <w:sz w:val="24"/>
          <w:szCs w:val="24"/>
        </w:rPr>
        <w:t xml:space="preserve"> с 01.01.2014г. при осуществлении закупок руководствуется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 – Закон №44-ФЗ).</w:t>
      </w:r>
    </w:p>
    <w:p w:rsidR="008F781D" w:rsidRPr="009434DC" w:rsidRDefault="008F781D" w:rsidP="009434DC">
      <w:pPr>
        <w:jc w:val="both"/>
        <w:rPr>
          <w:sz w:val="24"/>
          <w:szCs w:val="24"/>
        </w:rPr>
      </w:pPr>
      <w:r w:rsidRPr="009434DC">
        <w:rPr>
          <w:sz w:val="24"/>
          <w:szCs w:val="24"/>
        </w:rPr>
        <w:t xml:space="preserve">1. В нарушение ч.2 ст.112 Федерального закона №44-ФЗ, п. 5 Порядка, утверждённого Приказом </w:t>
      </w:r>
      <w:r w:rsidRPr="009434DC">
        <w:rPr>
          <w:i/>
          <w:sz w:val="24"/>
          <w:szCs w:val="24"/>
        </w:rPr>
        <w:t>Минэкономразвития</w:t>
      </w:r>
      <w:r w:rsidRPr="009434DC">
        <w:rPr>
          <w:sz w:val="24"/>
          <w:szCs w:val="24"/>
        </w:rPr>
        <w:t xml:space="preserve">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(далее – Порядок №761/20н), план-график на 2014 год  размещён заказчиком на сайте </w:t>
      </w:r>
      <w:hyperlink r:id="rId9" w:history="1">
        <w:r w:rsidRPr="009434DC">
          <w:rPr>
            <w:rStyle w:val="a9"/>
            <w:sz w:val="24"/>
            <w:szCs w:val="24"/>
            <w:shd w:val="clear" w:color="auto" w:fill="FFFFFF"/>
          </w:rPr>
          <w:t>www.</w:t>
        </w:r>
        <w:r w:rsidRPr="009434DC">
          <w:rPr>
            <w:rStyle w:val="a9"/>
            <w:b/>
            <w:bCs/>
            <w:sz w:val="24"/>
            <w:szCs w:val="24"/>
            <w:shd w:val="clear" w:color="auto" w:fill="FFFFFF"/>
          </w:rPr>
          <w:t>zakupki.gov.ru</w:t>
        </w:r>
      </w:hyperlink>
      <w:r w:rsidRPr="009434DC">
        <w:rPr>
          <w:b/>
          <w:bCs/>
          <w:color w:val="006621"/>
          <w:sz w:val="24"/>
          <w:szCs w:val="24"/>
          <w:shd w:val="clear" w:color="auto" w:fill="FFFFFF"/>
        </w:rPr>
        <w:t xml:space="preserve"> </w:t>
      </w:r>
      <w:r w:rsidRPr="009434DC">
        <w:rPr>
          <w:sz w:val="24"/>
          <w:szCs w:val="24"/>
        </w:rPr>
        <w:t xml:space="preserve">с нарушением срока опубликования на официальном сайте </w:t>
      </w:r>
      <w:r w:rsidR="009434DC">
        <w:rPr>
          <w:sz w:val="24"/>
          <w:szCs w:val="24"/>
        </w:rPr>
        <w:t xml:space="preserve">    </w:t>
      </w:r>
      <w:r w:rsidRPr="009434DC">
        <w:rPr>
          <w:sz w:val="24"/>
          <w:szCs w:val="24"/>
        </w:rPr>
        <w:t>(опубликован - 12.02.2014г.).</w:t>
      </w:r>
    </w:p>
    <w:p w:rsidR="008F781D" w:rsidRPr="009434DC" w:rsidRDefault="008F781D" w:rsidP="009434DC">
      <w:pPr>
        <w:jc w:val="both"/>
        <w:rPr>
          <w:sz w:val="24"/>
          <w:szCs w:val="24"/>
        </w:rPr>
      </w:pPr>
      <w:r w:rsidRPr="009434DC">
        <w:rPr>
          <w:sz w:val="24"/>
          <w:szCs w:val="24"/>
        </w:rPr>
        <w:t>Планы-графики размещаются на официальном сайте не позднее одного календарного месяца после принятия закона (решения) о бюджете (п.5 Порядка). Бюджет принят решением Собрания представителей администрации муниципального района Челно-Вершинский Самарской области от 25.12.2013 № 214 «О бюджете муниципального района Челно-Вершинский на 2014 год и плановый период 2015-2016 годов», опубликован в газете «Официальный вестник» 27.12.2013 г.</w:t>
      </w:r>
    </w:p>
    <w:p w:rsidR="008F781D" w:rsidRPr="009434DC" w:rsidRDefault="008F781D" w:rsidP="009434DC">
      <w:pPr>
        <w:jc w:val="both"/>
        <w:rPr>
          <w:sz w:val="24"/>
          <w:szCs w:val="24"/>
        </w:rPr>
      </w:pPr>
      <w:r w:rsidRPr="009434DC">
        <w:rPr>
          <w:sz w:val="24"/>
          <w:szCs w:val="24"/>
        </w:rPr>
        <w:t xml:space="preserve">   2. План-график на 2014 год  размещен Собранием представителей муниципального района Челно-Вершинский Самарской области на официальном сайте с нарушениями нормы, установленной пунктом 2  приказа № 544/18н от 20.09.2013 г. приложения к совместному Приказу Министерства экономического  развития РФ и Федерального казначейства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выполнении работ оказании услуг планов-графиков размещения заказов на 2014 и 2015 годы» (далее - Пр</w:t>
      </w:r>
      <w:r w:rsidR="009434DC">
        <w:rPr>
          <w:sz w:val="24"/>
          <w:szCs w:val="24"/>
        </w:rPr>
        <w:t>иказ №544/18н). П</w:t>
      </w:r>
      <w:r w:rsidRPr="009434DC">
        <w:rPr>
          <w:sz w:val="24"/>
          <w:szCs w:val="24"/>
        </w:rPr>
        <w:t xml:space="preserve">лан-график на 2014 год подлежал размещению на официальном сайте </w:t>
      </w:r>
      <w:r w:rsidRPr="009434DC">
        <w:rPr>
          <w:sz w:val="24"/>
          <w:szCs w:val="24"/>
          <w:shd w:val="clear" w:color="auto" w:fill="FFFFFF"/>
        </w:rPr>
        <w:t>www.</w:t>
      </w:r>
      <w:r w:rsidRPr="009434DC">
        <w:rPr>
          <w:b/>
          <w:bCs/>
          <w:sz w:val="24"/>
          <w:szCs w:val="24"/>
          <w:shd w:val="clear" w:color="auto" w:fill="FFFFFF"/>
        </w:rPr>
        <w:t>zakupki.gov.ru</w:t>
      </w:r>
      <w:r w:rsidRPr="009434DC">
        <w:rPr>
          <w:sz w:val="24"/>
          <w:szCs w:val="24"/>
        </w:rPr>
        <w:t xml:space="preserve"> в течение трех рабочих дней после его утверждения, однако был размещен 22.02.2014 года, а утвержден 14.01.2014 года.</w:t>
      </w:r>
    </w:p>
    <w:p w:rsidR="008F781D" w:rsidRPr="009434DC" w:rsidRDefault="008F781D" w:rsidP="009434DC">
      <w:pPr>
        <w:jc w:val="both"/>
        <w:rPr>
          <w:sz w:val="24"/>
          <w:szCs w:val="24"/>
        </w:rPr>
      </w:pPr>
      <w:r w:rsidRPr="009434DC">
        <w:rPr>
          <w:sz w:val="24"/>
          <w:szCs w:val="24"/>
        </w:rPr>
        <w:t>В обосновани</w:t>
      </w:r>
      <w:r w:rsidR="009434DC">
        <w:rPr>
          <w:sz w:val="24"/>
          <w:szCs w:val="24"/>
        </w:rPr>
        <w:t>и</w:t>
      </w:r>
      <w:r w:rsidRPr="009434DC">
        <w:rPr>
          <w:sz w:val="24"/>
          <w:szCs w:val="24"/>
        </w:rPr>
        <w:t xml:space="preserve"> своих нарушений Собрание представителей муниципального района Челно-Вершинский предоставило пояснение, что опубликование плана-графика размещения заказов на поставки товаров, выполнение работ, оказание услуг для обеспечения муниципальных нужд на 2014 год не предоставлялось возможным в связи с отсутствием доступа на официальный сайт </w:t>
      </w:r>
      <w:hyperlink r:id="rId10" w:history="1">
        <w:r w:rsidRPr="009434DC">
          <w:rPr>
            <w:rStyle w:val="a9"/>
            <w:sz w:val="24"/>
            <w:szCs w:val="24"/>
            <w:shd w:val="clear" w:color="auto" w:fill="FFFFFF"/>
          </w:rPr>
          <w:t>www.</w:t>
        </w:r>
        <w:r w:rsidRPr="009434DC">
          <w:rPr>
            <w:rStyle w:val="a9"/>
            <w:b/>
            <w:bCs/>
            <w:sz w:val="24"/>
            <w:szCs w:val="24"/>
            <w:shd w:val="clear" w:color="auto" w:fill="FFFFFF"/>
          </w:rPr>
          <w:t>zakupki.gov.ru</w:t>
        </w:r>
      </w:hyperlink>
      <w:r w:rsidRPr="009434DC">
        <w:rPr>
          <w:b/>
          <w:bCs/>
          <w:sz w:val="24"/>
          <w:szCs w:val="24"/>
          <w:shd w:val="clear" w:color="auto" w:fill="FFFFFF"/>
        </w:rPr>
        <w:t>.</w:t>
      </w:r>
      <w:r w:rsidRPr="009434DC">
        <w:rPr>
          <w:sz w:val="24"/>
          <w:szCs w:val="24"/>
        </w:rPr>
        <w:t xml:space="preserve"> </w:t>
      </w:r>
      <w:r w:rsidR="009434DC">
        <w:rPr>
          <w:sz w:val="24"/>
          <w:szCs w:val="24"/>
        </w:rPr>
        <w:t xml:space="preserve"> </w:t>
      </w:r>
      <w:r w:rsidRPr="009434DC">
        <w:rPr>
          <w:sz w:val="24"/>
          <w:szCs w:val="24"/>
        </w:rPr>
        <w:t>После получения сертификата ключа проверки электронной подписи (получен 07.02.2014 г.) план-график был размещен в течение 3 рабочих дней 12.02.2014 г.</w:t>
      </w:r>
    </w:p>
    <w:p w:rsidR="008F781D" w:rsidRPr="009434DC" w:rsidRDefault="008F781D" w:rsidP="009434DC">
      <w:pPr>
        <w:rPr>
          <w:bCs/>
          <w:sz w:val="24"/>
          <w:szCs w:val="24"/>
        </w:rPr>
      </w:pPr>
    </w:p>
    <w:p w:rsidR="009E0357" w:rsidRPr="00B56F7E" w:rsidRDefault="00120CAB" w:rsidP="00B56F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56F7E">
        <w:rPr>
          <w:b/>
          <w:sz w:val="24"/>
          <w:szCs w:val="24"/>
        </w:rPr>
        <w:t>Аудит</w:t>
      </w:r>
      <w:r w:rsidR="009E0357" w:rsidRPr="00B56F7E">
        <w:rPr>
          <w:b/>
          <w:sz w:val="24"/>
          <w:szCs w:val="24"/>
        </w:rPr>
        <w:t xml:space="preserve"> документации</w:t>
      </w:r>
      <w:r w:rsidR="00116F58" w:rsidRPr="00B56F7E">
        <w:rPr>
          <w:b/>
          <w:sz w:val="24"/>
          <w:szCs w:val="24"/>
        </w:rPr>
        <w:t xml:space="preserve"> (извещений)</w:t>
      </w:r>
      <w:r w:rsidR="009E0357" w:rsidRPr="00B56F7E">
        <w:rPr>
          <w:b/>
          <w:sz w:val="24"/>
          <w:szCs w:val="24"/>
        </w:rPr>
        <w:t xml:space="preserve"> о закупках.</w:t>
      </w:r>
    </w:p>
    <w:p w:rsidR="00233ACA" w:rsidRDefault="00233ACA" w:rsidP="00120C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E01F3" w:rsidRPr="003E01F3" w:rsidRDefault="003E01F3" w:rsidP="003E01F3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E01F3">
        <w:rPr>
          <w:sz w:val="24"/>
          <w:szCs w:val="24"/>
        </w:rPr>
        <w:t>Определение поставщика (подрядчика, исполнителя) путем проведения, конкурсов, аукционов, запросов предложений, а также закрытым способом определения поставщика (подрядчика, исполнителя) в проверяемом периоде 2014 года заказчиком не осуществлялось.</w:t>
      </w:r>
    </w:p>
    <w:p w:rsidR="00D62D2E" w:rsidRPr="002964B4" w:rsidRDefault="00D62D2E" w:rsidP="003E01F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E7529" w:rsidRPr="00B56F7E" w:rsidRDefault="0079356D" w:rsidP="00B56F7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56F7E">
        <w:rPr>
          <w:b/>
          <w:sz w:val="24"/>
          <w:szCs w:val="24"/>
        </w:rPr>
        <w:t>Аудит</w:t>
      </w:r>
      <w:r w:rsidR="00BE7529" w:rsidRPr="00B56F7E">
        <w:rPr>
          <w:b/>
          <w:sz w:val="24"/>
          <w:szCs w:val="24"/>
        </w:rPr>
        <w:t xml:space="preserve"> закупок у единственного поставщика.</w:t>
      </w:r>
    </w:p>
    <w:p w:rsidR="001A770C" w:rsidRPr="00877B6D" w:rsidRDefault="001A770C" w:rsidP="001A770C">
      <w:pPr>
        <w:spacing w:line="100" w:lineRule="atLeast"/>
        <w:jc w:val="right"/>
        <w:rPr>
          <w:color w:val="000000"/>
          <w:lang w:eastAsia="hi-IN" w:bidi="hi-IN"/>
        </w:rPr>
      </w:pPr>
    </w:p>
    <w:tbl>
      <w:tblPr>
        <w:tblStyle w:val="af8"/>
        <w:tblW w:w="9888" w:type="dxa"/>
        <w:tblLayout w:type="fixed"/>
        <w:tblLook w:val="04A0" w:firstRow="1" w:lastRow="0" w:firstColumn="1" w:lastColumn="0" w:noHBand="0" w:noVBand="1"/>
      </w:tblPr>
      <w:tblGrid>
        <w:gridCol w:w="532"/>
        <w:gridCol w:w="852"/>
        <w:gridCol w:w="992"/>
        <w:gridCol w:w="993"/>
        <w:gridCol w:w="2126"/>
        <w:gridCol w:w="1843"/>
        <w:gridCol w:w="1275"/>
        <w:gridCol w:w="1275"/>
      </w:tblGrid>
      <w:tr w:rsidR="001A770C" w:rsidTr="009C4D44">
        <w:tc>
          <w:tcPr>
            <w:tcW w:w="532" w:type="dxa"/>
            <w:vMerge w:val="restart"/>
          </w:tcPr>
          <w:p w:rsidR="001A770C" w:rsidRPr="00F35746" w:rsidRDefault="001A770C" w:rsidP="009C4D44">
            <w:pPr>
              <w:spacing w:line="100" w:lineRule="atLeast"/>
              <w:jc w:val="center"/>
              <w:rPr>
                <w:b/>
                <w:color w:val="000000"/>
                <w:lang w:eastAsia="hi-IN" w:bidi="hi-IN"/>
              </w:rPr>
            </w:pPr>
            <w:r w:rsidRPr="00F35746">
              <w:rPr>
                <w:b/>
                <w:color w:val="000000"/>
                <w:lang w:eastAsia="hi-IN" w:bidi="hi-IN"/>
              </w:rPr>
              <w:lastRenderedPageBreak/>
              <w:t>№ п\п</w:t>
            </w:r>
          </w:p>
        </w:tc>
        <w:tc>
          <w:tcPr>
            <w:tcW w:w="2837" w:type="dxa"/>
            <w:gridSpan w:val="3"/>
          </w:tcPr>
          <w:p w:rsidR="001A770C" w:rsidRPr="00F35746" w:rsidRDefault="001A770C" w:rsidP="009C4D44">
            <w:pPr>
              <w:spacing w:line="100" w:lineRule="atLeast"/>
              <w:jc w:val="center"/>
              <w:rPr>
                <w:b/>
                <w:color w:val="000000"/>
                <w:lang w:eastAsia="hi-IN" w:bidi="hi-IN"/>
              </w:rPr>
            </w:pPr>
            <w:r w:rsidRPr="00F35746">
              <w:rPr>
                <w:b/>
                <w:color w:val="000000"/>
                <w:lang w:eastAsia="hi-IN" w:bidi="hi-IN"/>
              </w:rPr>
              <w:t>Контракт</w:t>
            </w:r>
          </w:p>
        </w:tc>
        <w:tc>
          <w:tcPr>
            <w:tcW w:w="2126" w:type="dxa"/>
            <w:vMerge w:val="restart"/>
          </w:tcPr>
          <w:p w:rsidR="001A770C" w:rsidRPr="00F35746" w:rsidRDefault="001A770C" w:rsidP="009C4D44">
            <w:pPr>
              <w:spacing w:line="100" w:lineRule="atLeast"/>
              <w:jc w:val="center"/>
              <w:rPr>
                <w:b/>
                <w:color w:val="000000"/>
                <w:lang w:eastAsia="hi-IN" w:bidi="hi-IN"/>
              </w:rPr>
            </w:pPr>
            <w:r w:rsidRPr="00F35746">
              <w:rPr>
                <w:b/>
                <w:color w:val="000000"/>
                <w:lang w:eastAsia="hi-IN" w:bidi="hi-IN"/>
              </w:rPr>
              <w:t>Предмет контракта</w:t>
            </w:r>
          </w:p>
        </w:tc>
        <w:tc>
          <w:tcPr>
            <w:tcW w:w="1843" w:type="dxa"/>
            <w:vMerge w:val="restart"/>
          </w:tcPr>
          <w:p w:rsidR="001A770C" w:rsidRPr="00F35746" w:rsidRDefault="001A770C" w:rsidP="009C4D44">
            <w:pPr>
              <w:spacing w:line="100" w:lineRule="atLeast"/>
              <w:jc w:val="center"/>
              <w:rPr>
                <w:b/>
                <w:color w:val="000000"/>
                <w:lang w:eastAsia="hi-IN" w:bidi="hi-IN"/>
              </w:rPr>
            </w:pPr>
            <w:r w:rsidRPr="00F35746">
              <w:rPr>
                <w:b/>
                <w:color w:val="000000"/>
                <w:lang w:eastAsia="hi-IN" w:bidi="hi-IN"/>
              </w:rPr>
              <w:t>Исполнитель (подрядчик, поставщик)</w:t>
            </w:r>
          </w:p>
        </w:tc>
        <w:tc>
          <w:tcPr>
            <w:tcW w:w="1275" w:type="dxa"/>
            <w:vMerge w:val="restart"/>
          </w:tcPr>
          <w:p w:rsidR="001A770C" w:rsidRPr="00F35746" w:rsidRDefault="001A770C" w:rsidP="009C4D44">
            <w:pPr>
              <w:spacing w:line="100" w:lineRule="atLeast"/>
              <w:jc w:val="center"/>
              <w:rPr>
                <w:b/>
                <w:color w:val="000000"/>
                <w:lang w:eastAsia="hi-IN" w:bidi="hi-IN"/>
              </w:rPr>
            </w:pPr>
            <w:r w:rsidRPr="00F35746">
              <w:rPr>
                <w:b/>
                <w:color w:val="000000"/>
                <w:lang w:eastAsia="hi-IN" w:bidi="hi-IN"/>
              </w:rPr>
              <w:t>Срок исполнения обязательств по контракту</w:t>
            </w:r>
          </w:p>
        </w:tc>
        <w:tc>
          <w:tcPr>
            <w:tcW w:w="1275" w:type="dxa"/>
            <w:vMerge w:val="restart"/>
          </w:tcPr>
          <w:p w:rsidR="001A770C" w:rsidRPr="00F35746" w:rsidRDefault="001A770C" w:rsidP="009C4D44">
            <w:pPr>
              <w:spacing w:line="100" w:lineRule="atLeast"/>
              <w:jc w:val="center"/>
              <w:rPr>
                <w:b/>
                <w:color w:val="000000"/>
                <w:lang w:eastAsia="hi-IN" w:bidi="hi-IN"/>
              </w:rPr>
            </w:pPr>
            <w:r>
              <w:rPr>
                <w:b/>
                <w:color w:val="000000"/>
                <w:lang w:eastAsia="hi-IN" w:bidi="hi-IN"/>
              </w:rPr>
              <w:t>Сумма средств оплаченная по факту</w:t>
            </w:r>
          </w:p>
        </w:tc>
      </w:tr>
      <w:tr w:rsidR="001A770C" w:rsidTr="009C4D44">
        <w:tc>
          <w:tcPr>
            <w:tcW w:w="532" w:type="dxa"/>
            <w:vMerge/>
          </w:tcPr>
          <w:p w:rsidR="001A770C" w:rsidRPr="00F35746" w:rsidRDefault="001A770C" w:rsidP="009C4D44">
            <w:pPr>
              <w:spacing w:line="100" w:lineRule="atLeast"/>
              <w:jc w:val="center"/>
              <w:rPr>
                <w:b/>
                <w:color w:val="000000"/>
                <w:lang w:eastAsia="hi-IN" w:bidi="hi-IN"/>
              </w:rPr>
            </w:pPr>
          </w:p>
        </w:tc>
        <w:tc>
          <w:tcPr>
            <w:tcW w:w="852" w:type="dxa"/>
          </w:tcPr>
          <w:p w:rsidR="001A770C" w:rsidRPr="00F35746" w:rsidRDefault="001A770C" w:rsidP="009C4D44">
            <w:pPr>
              <w:spacing w:line="100" w:lineRule="atLeast"/>
              <w:jc w:val="center"/>
              <w:rPr>
                <w:b/>
                <w:color w:val="000000"/>
                <w:lang w:eastAsia="hi-IN" w:bidi="hi-IN"/>
              </w:rPr>
            </w:pPr>
            <w:r w:rsidRPr="00F35746">
              <w:rPr>
                <w:b/>
                <w:color w:val="000000"/>
                <w:lang w:eastAsia="hi-IN" w:bidi="hi-IN"/>
              </w:rPr>
              <w:t>дата</w:t>
            </w:r>
          </w:p>
        </w:tc>
        <w:tc>
          <w:tcPr>
            <w:tcW w:w="992" w:type="dxa"/>
          </w:tcPr>
          <w:p w:rsidR="001A770C" w:rsidRPr="00F35746" w:rsidRDefault="001A770C" w:rsidP="009C4D44">
            <w:pPr>
              <w:spacing w:line="100" w:lineRule="atLeast"/>
              <w:jc w:val="center"/>
              <w:rPr>
                <w:b/>
                <w:color w:val="000000"/>
                <w:lang w:eastAsia="hi-IN" w:bidi="hi-IN"/>
              </w:rPr>
            </w:pPr>
            <w:r w:rsidRPr="00F35746">
              <w:rPr>
                <w:b/>
                <w:color w:val="000000"/>
                <w:lang w:eastAsia="hi-IN" w:bidi="hi-IN"/>
              </w:rPr>
              <w:t>номер</w:t>
            </w:r>
          </w:p>
        </w:tc>
        <w:tc>
          <w:tcPr>
            <w:tcW w:w="993" w:type="dxa"/>
          </w:tcPr>
          <w:p w:rsidR="001A770C" w:rsidRPr="00F35746" w:rsidRDefault="001A770C" w:rsidP="009C4D44">
            <w:pPr>
              <w:spacing w:line="100" w:lineRule="atLeast"/>
              <w:jc w:val="center"/>
              <w:rPr>
                <w:b/>
                <w:color w:val="000000"/>
                <w:lang w:eastAsia="hi-IN" w:bidi="hi-IN"/>
              </w:rPr>
            </w:pPr>
            <w:r w:rsidRPr="00F35746">
              <w:rPr>
                <w:b/>
                <w:color w:val="000000"/>
                <w:lang w:eastAsia="hi-IN" w:bidi="hi-IN"/>
              </w:rPr>
              <w:t>Сумма</w:t>
            </w:r>
            <w:r>
              <w:rPr>
                <w:b/>
                <w:color w:val="000000"/>
                <w:lang w:eastAsia="hi-IN" w:bidi="hi-IN"/>
              </w:rPr>
              <w:t xml:space="preserve"> в рублях</w:t>
            </w:r>
          </w:p>
        </w:tc>
        <w:tc>
          <w:tcPr>
            <w:tcW w:w="2126" w:type="dxa"/>
            <w:vMerge/>
          </w:tcPr>
          <w:p w:rsidR="001A770C" w:rsidRPr="00F35746" w:rsidRDefault="001A770C" w:rsidP="009C4D44">
            <w:pPr>
              <w:spacing w:line="100" w:lineRule="atLeast"/>
              <w:jc w:val="center"/>
              <w:rPr>
                <w:b/>
                <w:color w:val="000000"/>
                <w:lang w:eastAsia="hi-IN" w:bidi="hi-IN"/>
              </w:rPr>
            </w:pPr>
          </w:p>
        </w:tc>
        <w:tc>
          <w:tcPr>
            <w:tcW w:w="1843" w:type="dxa"/>
            <w:vMerge/>
          </w:tcPr>
          <w:p w:rsidR="001A770C" w:rsidRPr="00F35746" w:rsidRDefault="001A770C" w:rsidP="009C4D44">
            <w:pPr>
              <w:spacing w:line="100" w:lineRule="atLeast"/>
              <w:jc w:val="center"/>
              <w:rPr>
                <w:b/>
                <w:color w:val="000000"/>
                <w:lang w:eastAsia="hi-IN" w:bidi="hi-IN"/>
              </w:rPr>
            </w:pPr>
          </w:p>
        </w:tc>
        <w:tc>
          <w:tcPr>
            <w:tcW w:w="1275" w:type="dxa"/>
            <w:vMerge/>
          </w:tcPr>
          <w:p w:rsidR="001A770C" w:rsidRPr="00F35746" w:rsidRDefault="001A770C" w:rsidP="009C4D44">
            <w:pPr>
              <w:spacing w:line="100" w:lineRule="atLeast"/>
              <w:jc w:val="center"/>
              <w:rPr>
                <w:b/>
                <w:color w:val="000000"/>
                <w:lang w:eastAsia="hi-IN" w:bidi="hi-IN"/>
              </w:rPr>
            </w:pPr>
          </w:p>
        </w:tc>
        <w:tc>
          <w:tcPr>
            <w:tcW w:w="1275" w:type="dxa"/>
            <w:vMerge/>
          </w:tcPr>
          <w:p w:rsidR="001A770C" w:rsidRPr="00F35746" w:rsidRDefault="001A770C" w:rsidP="009C4D44">
            <w:pPr>
              <w:spacing w:line="100" w:lineRule="atLeast"/>
              <w:jc w:val="center"/>
              <w:rPr>
                <w:b/>
                <w:color w:val="000000"/>
                <w:lang w:eastAsia="hi-IN" w:bidi="hi-IN"/>
              </w:rPr>
            </w:pPr>
          </w:p>
        </w:tc>
      </w:tr>
      <w:tr w:rsidR="001A770C" w:rsidTr="009C4D44">
        <w:trPr>
          <w:trHeight w:val="711"/>
        </w:trPr>
        <w:tc>
          <w:tcPr>
            <w:tcW w:w="9888" w:type="dxa"/>
            <w:gridSpan w:val="8"/>
          </w:tcPr>
          <w:p w:rsidR="001A770C" w:rsidRPr="00F35746" w:rsidRDefault="001A770C" w:rsidP="009C4D44">
            <w:pPr>
              <w:spacing w:line="100" w:lineRule="atLeast"/>
              <w:jc w:val="center"/>
              <w:rPr>
                <w:b/>
                <w:color w:val="000000"/>
                <w:lang w:eastAsia="hi-IN" w:bidi="hi-IN"/>
              </w:rPr>
            </w:pPr>
            <w:r w:rsidRPr="007E2ABA">
              <w:rPr>
                <w:b/>
                <w:color w:val="000000"/>
                <w:sz w:val="22"/>
                <w:szCs w:val="22"/>
                <w:lang w:eastAsia="hi-IN" w:bidi="hi-IN"/>
              </w:rPr>
              <w:t>Контракты заключенные в 2013 году с исполнением в 2014 году.</w:t>
            </w:r>
          </w:p>
        </w:tc>
      </w:tr>
      <w:tr w:rsidR="001A770C" w:rsidTr="009C4D44">
        <w:tc>
          <w:tcPr>
            <w:tcW w:w="532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 w:rsidRPr="00877B6D">
              <w:rPr>
                <w:color w:val="000000"/>
                <w:lang w:eastAsia="hi-IN" w:bidi="hi-IN"/>
              </w:rPr>
              <w:t>1</w:t>
            </w:r>
          </w:p>
        </w:tc>
        <w:tc>
          <w:tcPr>
            <w:tcW w:w="852" w:type="dxa"/>
          </w:tcPr>
          <w:p w:rsidR="001A770C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16.12</w:t>
            </w:r>
            <w:r w:rsidRPr="00877B6D">
              <w:rPr>
                <w:color w:val="000000"/>
                <w:lang w:eastAsia="hi-IN" w:bidi="hi-IN"/>
              </w:rPr>
              <w:t>.</w:t>
            </w:r>
          </w:p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2013</w:t>
            </w:r>
            <w:r w:rsidRPr="00877B6D">
              <w:rPr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992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3</w:t>
            </w:r>
          </w:p>
        </w:tc>
        <w:tc>
          <w:tcPr>
            <w:tcW w:w="993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</w:t>
            </w:r>
            <w:r w:rsidRPr="00877B6D">
              <w:rPr>
                <w:color w:val="000000"/>
                <w:lang w:eastAsia="hi-IN" w:bidi="hi-IN"/>
              </w:rPr>
              <w:t> 000</w:t>
            </w:r>
          </w:p>
        </w:tc>
        <w:tc>
          <w:tcPr>
            <w:tcW w:w="2126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Закупка канцелярских товаров</w:t>
            </w:r>
          </w:p>
        </w:tc>
        <w:tc>
          <w:tcPr>
            <w:tcW w:w="1843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ИП Стифоров В.В.</w:t>
            </w:r>
          </w:p>
        </w:tc>
        <w:tc>
          <w:tcPr>
            <w:tcW w:w="1275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1A770C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2196</w:t>
            </w:r>
          </w:p>
        </w:tc>
      </w:tr>
      <w:tr w:rsidR="001A770C" w:rsidTr="009C4D44">
        <w:tc>
          <w:tcPr>
            <w:tcW w:w="532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 w:rsidRPr="00877B6D">
              <w:rPr>
                <w:color w:val="000000"/>
                <w:lang w:eastAsia="hi-IN" w:bidi="hi-IN"/>
              </w:rPr>
              <w:t>2</w:t>
            </w:r>
          </w:p>
        </w:tc>
        <w:tc>
          <w:tcPr>
            <w:tcW w:w="852" w:type="dxa"/>
          </w:tcPr>
          <w:p w:rsidR="001A770C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23.12.</w:t>
            </w:r>
          </w:p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2013</w:t>
            </w:r>
          </w:p>
        </w:tc>
        <w:tc>
          <w:tcPr>
            <w:tcW w:w="992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9</w:t>
            </w:r>
          </w:p>
        </w:tc>
        <w:tc>
          <w:tcPr>
            <w:tcW w:w="993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99 000</w:t>
            </w:r>
          </w:p>
        </w:tc>
        <w:tc>
          <w:tcPr>
            <w:tcW w:w="2126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Закупка товаров для офиса</w:t>
            </w:r>
          </w:p>
        </w:tc>
        <w:tc>
          <w:tcPr>
            <w:tcW w:w="1843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ИП Стифоров В.В.</w:t>
            </w:r>
          </w:p>
        </w:tc>
        <w:tc>
          <w:tcPr>
            <w:tcW w:w="1275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1A770C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-</w:t>
            </w:r>
          </w:p>
        </w:tc>
      </w:tr>
      <w:tr w:rsidR="001A770C" w:rsidTr="009C4D44">
        <w:tc>
          <w:tcPr>
            <w:tcW w:w="532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 w:rsidRPr="00877B6D">
              <w:rPr>
                <w:color w:val="000000"/>
                <w:lang w:eastAsia="hi-IN" w:bidi="hi-IN"/>
              </w:rPr>
              <w:t>3</w:t>
            </w:r>
          </w:p>
        </w:tc>
        <w:tc>
          <w:tcPr>
            <w:tcW w:w="852" w:type="dxa"/>
          </w:tcPr>
          <w:p w:rsidR="001A770C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23.12.</w:t>
            </w:r>
          </w:p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2013</w:t>
            </w:r>
          </w:p>
        </w:tc>
        <w:tc>
          <w:tcPr>
            <w:tcW w:w="992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10</w:t>
            </w:r>
          </w:p>
        </w:tc>
        <w:tc>
          <w:tcPr>
            <w:tcW w:w="993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50 000</w:t>
            </w:r>
          </w:p>
        </w:tc>
        <w:tc>
          <w:tcPr>
            <w:tcW w:w="2126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Закупка оргтехники</w:t>
            </w:r>
          </w:p>
        </w:tc>
        <w:tc>
          <w:tcPr>
            <w:tcW w:w="1843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ИП Стифоров В.В.</w:t>
            </w:r>
          </w:p>
        </w:tc>
        <w:tc>
          <w:tcPr>
            <w:tcW w:w="1275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1A770C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-</w:t>
            </w:r>
          </w:p>
        </w:tc>
      </w:tr>
      <w:tr w:rsidR="001A770C" w:rsidTr="009C4D44">
        <w:tc>
          <w:tcPr>
            <w:tcW w:w="532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 w:rsidRPr="00877B6D">
              <w:rPr>
                <w:color w:val="000000"/>
                <w:lang w:eastAsia="hi-IN" w:bidi="hi-IN"/>
              </w:rPr>
              <w:t>4</w:t>
            </w:r>
          </w:p>
        </w:tc>
        <w:tc>
          <w:tcPr>
            <w:tcW w:w="852" w:type="dxa"/>
          </w:tcPr>
          <w:p w:rsidR="001A770C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17.12.</w:t>
            </w:r>
          </w:p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2013</w:t>
            </w:r>
          </w:p>
        </w:tc>
        <w:tc>
          <w:tcPr>
            <w:tcW w:w="992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7</w:t>
            </w:r>
          </w:p>
        </w:tc>
        <w:tc>
          <w:tcPr>
            <w:tcW w:w="993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49 000</w:t>
            </w:r>
          </w:p>
        </w:tc>
        <w:tc>
          <w:tcPr>
            <w:tcW w:w="2126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Закупка оргтехники и зап. части к ней</w:t>
            </w:r>
          </w:p>
        </w:tc>
        <w:tc>
          <w:tcPr>
            <w:tcW w:w="1843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И.П. Савельев Н.А.</w:t>
            </w:r>
          </w:p>
        </w:tc>
        <w:tc>
          <w:tcPr>
            <w:tcW w:w="1275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1A770C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6100</w:t>
            </w:r>
          </w:p>
        </w:tc>
      </w:tr>
      <w:tr w:rsidR="001A770C" w:rsidTr="009C4D44">
        <w:tc>
          <w:tcPr>
            <w:tcW w:w="532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 w:rsidRPr="00877B6D">
              <w:rPr>
                <w:color w:val="000000"/>
                <w:lang w:eastAsia="hi-IN" w:bidi="hi-IN"/>
              </w:rPr>
              <w:t>5</w:t>
            </w:r>
          </w:p>
        </w:tc>
        <w:tc>
          <w:tcPr>
            <w:tcW w:w="852" w:type="dxa"/>
          </w:tcPr>
          <w:p w:rsidR="001A770C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</w:t>
            </w:r>
          </w:p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2013</w:t>
            </w:r>
          </w:p>
        </w:tc>
        <w:tc>
          <w:tcPr>
            <w:tcW w:w="992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251000203</w:t>
            </w:r>
          </w:p>
        </w:tc>
        <w:tc>
          <w:tcPr>
            <w:tcW w:w="993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25 000</w:t>
            </w:r>
          </w:p>
        </w:tc>
        <w:tc>
          <w:tcPr>
            <w:tcW w:w="2126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Услуги связи</w:t>
            </w:r>
          </w:p>
        </w:tc>
        <w:tc>
          <w:tcPr>
            <w:tcW w:w="1843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ОАО «Ростелеком»</w:t>
            </w:r>
          </w:p>
        </w:tc>
        <w:tc>
          <w:tcPr>
            <w:tcW w:w="1275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1A770C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10705-41</w:t>
            </w:r>
          </w:p>
        </w:tc>
      </w:tr>
      <w:tr w:rsidR="001A770C" w:rsidTr="009C4D44">
        <w:tc>
          <w:tcPr>
            <w:tcW w:w="532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 w:rsidRPr="00877B6D">
              <w:rPr>
                <w:color w:val="000000"/>
                <w:lang w:eastAsia="hi-IN" w:bidi="hi-IN"/>
              </w:rPr>
              <w:t>6</w:t>
            </w:r>
          </w:p>
        </w:tc>
        <w:tc>
          <w:tcPr>
            <w:tcW w:w="852" w:type="dxa"/>
          </w:tcPr>
          <w:p w:rsidR="001A770C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30.12.</w:t>
            </w:r>
          </w:p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2013</w:t>
            </w:r>
          </w:p>
        </w:tc>
        <w:tc>
          <w:tcPr>
            <w:tcW w:w="992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51/10/2013-ИГ</w:t>
            </w:r>
          </w:p>
        </w:tc>
        <w:tc>
          <w:tcPr>
            <w:tcW w:w="993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15 500</w:t>
            </w:r>
          </w:p>
        </w:tc>
        <w:tc>
          <w:tcPr>
            <w:tcW w:w="2126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Обучение сотрудника</w:t>
            </w:r>
          </w:p>
        </w:tc>
        <w:tc>
          <w:tcPr>
            <w:tcW w:w="1843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НОУ ВПО «МИР»</w:t>
            </w:r>
          </w:p>
        </w:tc>
        <w:tc>
          <w:tcPr>
            <w:tcW w:w="1275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31.05.2014</w:t>
            </w:r>
          </w:p>
        </w:tc>
        <w:tc>
          <w:tcPr>
            <w:tcW w:w="1275" w:type="dxa"/>
          </w:tcPr>
          <w:p w:rsidR="001A770C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15 500</w:t>
            </w:r>
          </w:p>
        </w:tc>
      </w:tr>
      <w:tr w:rsidR="001A770C" w:rsidTr="009C4D44">
        <w:tc>
          <w:tcPr>
            <w:tcW w:w="532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 w:rsidRPr="00877B6D">
              <w:rPr>
                <w:color w:val="000000"/>
                <w:lang w:eastAsia="hi-IN" w:bidi="hi-IN"/>
              </w:rPr>
              <w:t>7</w:t>
            </w:r>
          </w:p>
        </w:tc>
        <w:tc>
          <w:tcPr>
            <w:tcW w:w="852" w:type="dxa"/>
          </w:tcPr>
          <w:p w:rsidR="001A770C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26.12.</w:t>
            </w:r>
          </w:p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2013</w:t>
            </w:r>
          </w:p>
        </w:tc>
        <w:tc>
          <w:tcPr>
            <w:tcW w:w="992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29</w:t>
            </w:r>
          </w:p>
        </w:tc>
        <w:tc>
          <w:tcPr>
            <w:tcW w:w="993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20 000</w:t>
            </w:r>
          </w:p>
        </w:tc>
        <w:tc>
          <w:tcPr>
            <w:tcW w:w="2126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Услуги по ремонту картриджей</w:t>
            </w:r>
          </w:p>
        </w:tc>
        <w:tc>
          <w:tcPr>
            <w:tcW w:w="1843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И.П. Савельев Н.А.</w:t>
            </w:r>
          </w:p>
        </w:tc>
        <w:tc>
          <w:tcPr>
            <w:tcW w:w="1275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1A770C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5730</w:t>
            </w:r>
          </w:p>
        </w:tc>
      </w:tr>
      <w:tr w:rsidR="001A770C" w:rsidTr="009C4D44">
        <w:tc>
          <w:tcPr>
            <w:tcW w:w="532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 w:rsidRPr="00877B6D">
              <w:rPr>
                <w:color w:val="000000"/>
                <w:lang w:eastAsia="hi-IN" w:bidi="hi-IN"/>
              </w:rPr>
              <w:t>8</w:t>
            </w:r>
          </w:p>
        </w:tc>
        <w:tc>
          <w:tcPr>
            <w:tcW w:w="852" w:type="dxa"/>
          </w:tcPr>
          <w:p w:rsidR="001A770C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23.12.</w:t>
            </w:r>
          </w:p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2013</w:t>
            </w:r>
          </w:p>
        </w:tc>
        <w:tc>
          <w:tcPr>
            <w:tcW w:w="992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№37</w:t>
            </w:r>
          </w:p>
        </w:tc>
        <w:tc>
          <w:tcPr>
            <w:tcW w:w="993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50 000</w:t>
            </w:r>
          </w:p>
        </w:tc>
        <w:tc>
          <w:tcPr>
            <w:tcW w:w="2126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Закупка подарочной продукции</w:t>
            </w:r>
          </w:p>
        </w:tc>
        <w:tc>
          <w:tcPr>
            <w:tcW w:w="1843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ИП Стифоров В.В.</w:t>
            </w:r>
          </w:p>
        </w:tc>
        <w:tc>
          <w:tcPr>
            <w:tcW w:w="1275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1A770C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2500</w:t>
            </w:r>
          </w:p>
        </w:tc>
      </w:tr>
      <w:tr w:rsidR="001A770C" w:rsidTr="009C4D44">
        <w:trPr>
          <w:trHeight w:val="579"/>
        </w:trPr>
        <w:tc>
          <w:tcPr>
            <w:tcW w:w="9888" w:type="dxa"/>
            <w:gridSpan w:val="8"/>
          </w:tcPr>
          <w:p w:rsidR="001A770C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b/>
                <w:color w:val="000000"/>
                <w:sz w:val="22"/>
                <w:szCs w:val="22"/>
                <w:lang w:eastAsia="hi-IN" w:bidi="hi-IN"/>
              </w:rPr>
              <w:t>Контракты заключенные в 2014</w:t>
            </w:r>
            <w:r w:rsidRPr="007E2ABA">
              <w:rPr>
                <w:b/>
                <w:color w:val="000000"/>
                <w:sz w:val="22"/>
                <w:szCs w:val="22"/>
                <w:lang w:eastAsia="hi-IN" w:bidi="hi-IN"/>
              </w:rPr>
              <w:t xml:space="preserve"> году с исполнением в 2014 году.</w:t>
            </w:r>
          </w:p>
        </w:tc>
      </w:tr>
      <w:tr w:rsidR="001A770C" w:rsidTr="009C4D44">
        <w:tc>
          <w:tcPr>
            <w:tcW w:w="532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</w:t>
            </w:r>
          </w:p>
        </w:tc>
        <w:tc>
          <w:tcPr>
            <w:tcW w:w="852" w:type="dxa"/>
          </w:tcPr>
          <w:p w:rsidR="001A770C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01.12.</w:t>
            </w:r>
          </w:p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36</w:t>
            </w:r>
          </w:p>
        </w:tc>
        <w:tc>
          <w:tcPr>
            <w:tcW w:w="993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4000</w:t>
            </w:r>
          </w:p>
        </w:tc>
        <w:tc>
          <w:tcPr>
            <w:tcW w:w="2126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Оказание услуг по оценке условий труда</w:t>
            </w:r>
          </w:p>
        </w:tc>
        <w:tc>
          <w:tcPr>
            <w:tcW w:w="1843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НОУ ДПО (ПК)  «Самарский межотраслевой институт»</w:t>
            </w:r>
          </w:p>
        </w:tc>
        <w:tc>
          <w:tcPr>
            <w:tcW w:w="1275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30.03.2015</w:t>
            </w:r>
          </w:p>
        </w:tc>
        <w:tc>
          <w:tcPr>
            <w:tcW w:w="1275" w:type="dxa"/>
          </w:tcPr>
          <w:p w:rsidR="001A770C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4000</w:t>
            </w:r>
          </w:p>
        </w:tc>
      </w:tr>
      <w:tr w:rsidR="001A770C" w:rsidTr="009C4D44">
        <w:tc>
          <w:tcPr>
            <w:tcW w:w="532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</w:t>
            </w:r>
          </w:p>
        </w:tc>
        <w:tc>
          <w:tcPr>
            <w:tcW w:w="852" w:type="dxa"/>
          </w:tcPr>
          <w:p w:rsidR="001A770C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09.12.</w:t>
            </w:r>
          </w:p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№ 263</w:t>
            </w:r>
          </w:p>
        </w:tc>
        <w:tc>
          <w:tcPr>
            <w:tcW w:w="993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3000</w:t>
            </w:r>
          </w:p>
        </w:tc>
        <w:tc>
          <w:tcPr>
            <w:tcW w:w="2126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Оказание услуг по обучение членов комиссий  по проведению оценки труда</w:t>
            </w:r>
          </w:p>
        </w:tc>
        <w:tc>
          <w:tcPr>
            <w:tcW w:w="1843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НОУ ДПО (ПК)  «Самарский межотраслевой институт»</w:t>
            </w:r>
          </w:p>
        </w:tc>
        <w:tc>
          <w:tcPr>
            <w:tcW w:w="1275" w:type="dxa"/>
          </w:tcPr>
          <w:p w:rsidR="001A770C" w:rsidRPr="00877B6D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1A770C" w:rsidRDefault="001A770C" w:rsidP="009C4D44">
            <w:pPr>
              <w:spacing w:line="100" w:lineRule="atLeast"/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3000</w:t>
            </w:r>
          </w:p>
        </w:tc>
      </w:tr>
    </w:tbl>
    <w:p w:rsidR="00BE7529" w:rsidRPr="002964B4" w:rsidRDefault="00BE7529" w:rsidP="00BE7529">
      <w:pPr>
        <w:autoSpaceDE w:val="0"/>
        <w:autoSpaceDN w:val="0"/>
        <w:adjustRightInd w:val="0"/>
        <w:ind w:left="709"/>
        <w:rPr>
          <w:sz w:val="24"/>
          <w:szCs w:val="24"/>
        </w:rPr>
      </w:pPr>
    </w:p>
    <w:p w:rsidR="001364F6" w:rsidRDefault="0079356D" w:rsidP="0079356D">
      <w:pPr>
        <w:autoSpaceDE w:val="0"/>
        <w:autoSpaceDN w:val="0"/>
        <w:adjustRightInd w:val="0"/>
        <w:ind w:firstLine="540"/>
        <w:jc w:val="both"/>
        <w:rPr>
          <w:sz w:val="24"/>
          <w:szCs w:val="24"/>
          <w:shd w:val="clear" w:color="auto" w:fill="F9F9F9"/>
        </w:rPr>
      </w:pPr>
      <w:r w:rsidRPr="002964B4">
        <w:rPr>
          <w:sz w:val="24"/>
          <w:szCs w:val="24"/>
        </w:rPr>
        <w:t xml:space="preserve">В ходе аудита  </w:t>
      </w:r>
      <w:r w:rsidR="00AF096D" w:rsidRPr="002964B4">
        <w:rPr>
          <w:sz w:val="24"/>
          <w:szCs w:val="24"/>
          <w:shd w:val="clear" w:color="auto" w:fill="F9F9F9"/>
        </w:rPr>
        <w:t xml:space="preserve">обоснования и законности выбора способа определения поставщика (подрядчика, исполнителя) при закупке у единственного поставщика (подрядчика, исполнителя) </w:t>
      </w:r>
      <w:r w:rsidR="00D91B29" w:rsidRPr="002964B4">
        <w:rPr>
          <w:sz w:val="24"/>
          <w:szCs w:val="24"/>
          <w:shd w:val="clear" w:color="auto" w:fill="F9F9F9"/>
        </w:rPr>
        <w:t xml:space="preserve">нарушений не </w:t>
      </w:r>
      <w:r w:rsidR="00AF096D" w:rsidRPr="002964B4">
        <w:rPr>
          <w:sz w:val="24"/>
          <w:szCs w:val="24"/>
          <w:shd w:val="clear" w:color="auto" w:fill="F9F9F9"/>
        </w:rPr>
        <w:t>установлено.</w:t>
      </w:r>
      <w:r w:rsidR="00DC0F9E" w:rsidRPr="002964B4">
        <w:rPr>
          <w:sz w:val="24"/>
          <w:szCs w:val="24"/>
          <w:shd w:val="clear" w:color="auto" w:fill="F9F9F9"/>
        </w:rPr>
        <w:t xml:space="preserve"> </w:t>
      </w:r>
    </w:p>
    <w:p w:rsidR="00725489" w:rsidRDefault="00725489" w:rsidP="007254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964B4">
        <w:rPr>
          <w:iCs/>
          <w:sz w:val="24"/>
          <w:szCs w:val="24"/>
        </w:rPr>
        <w:t xml:space="preserve">В ходе аудита </w:t>
      </w:r>
      <w:r w:rsidRPr="002964B4">
        <w:rPr>
          <w:sz w:val="24"/>
          <w:szCs w:val="24"/>
          <w:shd w:val="clear" w:color="auto" w:fill="F9F9F9"/>
        </w:rPr>
        <w:t>договоров, заключенных Заказчик</w:t>
      </w:r>
      <w:r w:rsidR="00826440">
        <w:rPr>
          <w:sz w:val="24"/>
          <w:szCs w:val="24"/>
          <w:shd w:val="clear" w:color="auto" w:fill="F9F9F9"/>
        </w:rPr>
        <w:t>ом</w:t>
      </w:r>
      <w:r w:rsidRPr="002964B4">
        <w:rPr>
          <w:sz w:val="24"/>
          <w:szCs w:val="24"/>
          <w:shd w:val="clear" w:color="auto" w:fill="F9F9F9"/>
        </w:rPr>
        <w:t xml:space="preserve"> в 2014 году с единственными поставщиками (подрядчиками, исполнителями) установлено, что данные договора были заключены по</w:t>
      </w:r>
      <w:r w:rsidR="0069381D">
        <w:rPr>
          <w:sz w:val="24"/>
          <w:szCs w:val="24"/>
          <w:shd w:val="clear" w:color="auto" w:fill="F9F9F9"/>
        </w:rPr>
        <w:t xml:space="preserve"> тем</w:t>
      </w:r>
      <w:r w:rsidRPr="002964B4">
        <w:rPr>
          <w:sz w:val="24"/>
          <w:szCs w:val="24"/>
          <w:shd w:val="clear" w:color="auto" w:fill="F9F9F9"/>
        </w:rPr>
        <w:t xml:space="preserve"> основаниям ч. 1 ст. 93 </w:t>
      </w:r>
      <w:r w:rsidRPr="002964B4">
        <w:rPr>
          <w:sz w:val="24"/>
          <w:szCs w:val="24"/>
        </w:rPr>
        <w:t>Федерального закона №44-ФЗ , по которым размещение в единой информационной системе извещений об осуществлении таких закупок, а также наличие расчета и обоснования  цены контракта не требовалось.</w:t>
      </w:r>
    </w:p>
    <w:p w:rsidR="00725489" w:rsidRPr="002964B4" w:rsidRDefault="00725489" w:rsidP="0079356D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</w:p>
    <w:p w:rsidR="00383DE9" w:rsidRPr="00800009" w:rsidRDefault="00383DE9" w:rsidP="00800009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800009">
        <w:rPr>
          <w:b/>
          <w:iCs/>
          <w:sz w:val="24"/>
          <w:szCs w:val="24"/>
        </w:rPr>
        <w:t>Выводы</w:t>
      </w:r>
      <w:r w:rsidR="00800009">
        <w:rPr>
          <w:b/>
          <w:iCs/>
          <w:sz w:val="24"/>
          <w:szCs w:val="24"/>
        </w:rPr>
        <w:t>.</w:t>
      </w:r>
    </w:p>
    <w:p w:rsidR="00383DE9" w:rsidRPr="002964B4" w:rsidRDefault="00383DE9" w:rsidP="00383DE9">
      <w:pPr>
        <w:autoSpaceDE w:val="0"/>
        <w:autoSpaceDN w:val="0"/>
        <w:adjustRightInd w:val="0"/>
        <w:ind w:left="709"/>
        <w:rPr>
          <w:b/>
          <w:iCs/>
          <w:sz w:val="24"/>
          <w:szCs w:val="24"/>
        </w:rPr>
      </w:pPr>
    </w:p>
    <w:p w:rsidR="00082D63" w:rsidRDefault="00082D63" w:rsidP="009434DC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2964B4">
        <w:rPr>
          <w:iCs/>
          <w:sz w:val="24"/>
          <w:szCs w:val="24"/>
        </w:rPr>
        <w:t xml:space="preserve">В ходе проведенного аудита </w:t>
      </w:r>
      <w:r w:rsidR="006774CE">
        <w:rPr>
          <w:iCs/>
          <w:sz w:val="24"/>
          <w:szCs w:val="24"/>
        </w:rPr>
        <w:t xml:space="preserve">в сфере </w:t>
      </w:r>
      <w:r w:rsidRPr="002964B4">
        <w:rPr>
          <w:iCs/>
          <w:sz w:val="24"/>
          <w:szCs w:val="24"/>
        </w:rPr>
        <w:t>закупок</w:t>
      </w:r>
      <w:r w:rsidR="006774CE">
        <w:rPr>
          <w:iCs/>
          <w:sz w:val="24"/>
          <w:szCs w:val="24"/>
        </w:rPr>
        <w:t xml:space="preserve"> </w:t>
      </w:r>
      <w:r w:rsidR="003E01F3">
        <w:rPr>
          <w:iCs/>
          <w:sz w:val="24"/>
          <w:szCs w:val="24"/>
        </w:rPr>
        <w:t>Собрания представителей</w:t>
      </w:r>
      <w:r w:rsidRPr="002964B4">
        <w:rPr>
          <w:iCs/>
          <w:sz w:val="24"/>
          <w:szCs w:val="24"/>
        </w:rPr>
        <w:t xml:space="preserve"> за 2014 год Контрольно-счетной палатой </w:t>
      </w:r>
      <w:r>
        <w:rPr>
          <w:iCs/>
          <w:sz w:val="24"/>
          <w:szCs w:val="24"/>
        </w:rPr>
        <w:t>муниципального района</w:t>
      </w:r>
      <w:r w:rsidRPr="002964B4">
        <w:rPr>
          <w:iCs/>
          <w:sz w:val="24"/>
          <w:szCs w:val="24"/>
        </w:rPr>
        <w:t xml:space="preserve"> выявлены следующие нарушения:</w:t>
      </w:r>
    </w:p>
    <w:p w:rsidR="00AC7181" w:rsidRPr="00AC7181" w:rsidRDefault="00AC7181" w:rsidP="009434DC">
      <w:pPr>
        <w:pStyle w:val="afe"/>
        <w:jc w:val="both"/>
        <w:rPr>
          <w:sz w:val="24"/>
          <w:szCs w:val="24"/>
        </w:rPr>
      </w:pPr>
      <w:r>
        <w:t xml:space="preserve">              </w:t>
      </w:r>
      <w:r w:rsidRPr="00AC7181">
        <w:rPr>
          <w:sz w:val="24"/>
          <w:szCs w:val="24"/>
        </w:rPr>
        <w:t>1. Нарушение требований ч.3 ст.103 Закона 44-ФЗ,  выраженные в не размещения в единой информационной системе (на официальном сайте) информации размещение которых предусмотрено законодательством о контрактной системе.</w:t>
      </w:r>
    </w:p>
    <w:p w:rsidR="00082D63" w:rsidRPr="009434DC" w:rsidRDefault="006774CE" w:rsidP="009434DC">
      <w:pPr>
        <w:pStyle w:val="af3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434DC">
        <w:rPr>
          <w:iCs/>
          <w:sz w:val="24"/>
          <w:szCs w:val="24"/>
        </w:rPr>
        <w:t>П</w:t>
      </w:r>
      <w:r w:rsidR="007F11F7" w:rsidRPr="009434DC">
        <w:rPr>
          <w:iCs/>
          <w:sz w:val="24"/>
          <w:szCs w:val="24"/>
        </w:rPr>
        <w:t xml:space="preserve">лан-график на 2014 год опубликован на </w:t>
      </w:r>
      <w:r w:rsidR="00082D63" w:rsidRPr="009434DC">
        <w:rPr>
          <w:iCs/>
          <w:sz w:val="24"/>
          <w:szCs w:val="24"/>
        </w:rPr>
        <w:t>официальном сайте</w:t>
      </w:r>
      <w:r w:rsidR="00653E52" w:rsidRPr="009434DC">
        <w:rPr>
          <w:iCs/>
          <w:sz w:val="24"/>
          <w:szCs w:val="24"/>
        </w:rPr>
        <w:t xml:space="preserve"> </w:t>
      </w:r>
      <w:r w:rsidR="0069381D" w:rsidRPr="009434DC">
        <w:rPr>
          <w:iCs/>
          <w:sz w:val="24"/>
          <w:szCs w:val="24"/>
        </w:rPr>
        <w:t>несвоевременно</w:t>
      </w:r>
      <w:r w:rsidR="009434DC">
        <w:rPr>
          <w:iCs/>
          <w:sz w:val="24"/>
          <w:szCs w:val="24"/>
        </w:rPr>
        <w:t xml:space="preserve">, что </w:t>
      </w:r>
      <w:r w:rsidRPr="009434DC">
        <w:rPr>
          <w:iCs/>
          <w:sz w:val="24"/>
          <w:szCs w:val="24"/>
        </w:rPr>
        <w:t>является нарушением требований</w:t>
      </w:r>
      <w:r w:rsidR="0069381D" w:rsidRPr="009434DC">
        <w:rPr>
          <w:iCs/>
          <w:sz w:val="24"/>
          <w:szCs w:val="24"/>
        </w:rPr>
        <w:t>,</w:t>
      </w:r>
      <w:r w:rsidRPr="009434DC">
        <w:rPr>
          <w:iCs/>
          <w:sz w:val="24"/>
          <w:szCs w:val="24"/>
        </w:rPr>
        <w:t xml:space="preserve"> предусмотренных ч.2 ст.112 </w:t>
      </w:r>
      <w:r w:rsidR="009434DC">
        <w:rPr>
          <w:sz w:val="24"/>
          <w:szCs w:val="24"/>
        </w:rPr>
        <w:t xml:space="preserve">Федерального закона     </w:t>
      </w:r>
      <w:r w:rsidRPr="009434DC">
        <w:rPr>
          <w:sz w:val="24"/>
          <w:szCs w:val="24"/>
        </w:rPr>
        <w:t>44-ФЗ</w:t>
      </w:r>
      <w:r w:rsidR="0069381D" w:rsidRPr="009434DC">
        <w:rPr>
          <w:sz w:val="24"/>
          <w:szCs w:val="24"/>
        </w:rPr>
        <w:t xml:space="preserve"> и Приказа №% 544/18н</w:t>
      </w:r>
      <w:r w:rsidRPr="009434DC">
        <w:rPr>
          <w:sz w:val="24"/>
          <w:szCs w:val="24"/>
        </w:rPr>
        <w:t>;</w:t>
      </w:r>
    </w:p>
    <w:p w:rsidR="00AC7181" w:rsidRDefault="00AC7181" w:rsidP="00AC718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73602" w:rsidRPr="00800009" w:rsidRDefault="003C07D7" w:rsidP="0080000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C73602" w:rsidRPr="00800009">
        <w:rPr>
          <w:b/>
          <w:sz w:val="24"/>
          <w:szCs w:val="24"/>
        </w:rPr>
        <w:t>редложения</w:t>
      </w:r>
      <w:r w:rsidR="00800009">
        <w:rPr>
          <w:b/>
          <w:sz w:val="24"/>
          <w:szCs w:val="24"/>
        </w:rPr>
        <w:t>.</w:t>
      </w:r>
    </w:p>
    <w:p w:rsidR="00C73602" w:rsidRPr="002964B4" w:rsidRDefault="00C73602" w:rsidP="00C73602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B82F79" w:rsidRDefault="00C73602" w:rsidP="006D3F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64B4">
        <w:rPr>
          <w:sz w:val="24"/>
          <w:szCs w:val="24"/>
        </w:rPr>
        <w:t xml:space="preserve">Для </w:t>
      </w:r>
      <w:r w:rsidR="006D3F33" w:rsidRPr="002964B4">
        <w:rPr>
          <w:sz w:val="24"/>
          <w:szCs w:val="24"/>
        </w:rPr>
        <w:t>повышения эффективности и результативности расходов в сфере закупок, наилучшего достижения планируемых целей закупок</w:t>
      </w:r>
      <w:r w:rsidR="00B82F79" w:rsidRPr="002964B4">
        <w:rPr>
          <w:sz w:val="24"/>
          <w:szCs w:val="24"/>
        </w:rPr>
        <w:t xml:space="preserve">, </w:t>
      </w:r>
      <w:r w:rsidR="00FC3BB4">
        <w:rPr>
          <w:sz w:val="24"/>
          <w:szCs w:val="24"/>
        </w:rPr>
        <w:t xml:space="preserve">не допущение </w:t>
      </w:r>
      <w:r w:rsidR="00B82F79" w:rsidRPr="002964B4">
        <w:rPr>
          <w:sz w:val="24"/>
          <w:szCs w:val="24"/>
        </w:rPr>
        <w:t>нарушений законодательства в сфере закупок,  необходимо</w:t>
      </w:r>
      <w:r w:rsidR="00CD2FF6" w:rsidRPr="002964B4">
        <w:rPr>
          <w:sz w:val="24"/>
          <w:szCs w:val="24"/>
        </w:rPr>
        <w:t xml:space="preserve"> осуществление следующих мер:</w:t>
      </w:r>
    </w:p>
    <w:p w:rsidR="003C07D7" w:rsidRDefault="00AC7181" w:rsidP="00BB0726">
      <w:pPr>
        <w:pStyle w:val="af3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B0726">
        <w:rPr>
          <w:sz w:val="24"/>
          <w:szCs w:val="24"/>
        </w:rPr>
        <w:t xml:space="preserve">) </w:t>
      </w:r>
      <w:r w:rsidR="003C07D7" w:rsidRPr="002964B4">
        <w:rPr>
          <w:sz w:val="24"/>
          <w:szCs w:val="24"/>
        </w:rPr>
        <w:t>Повы</w:t>
      </w:r>
      <w:r w:rsidR="00BB0726">
        <w:rPr>
          <w:sz w:val="24"/>
          <w:szCs w:val="24"/>
        </w:rPr>
        <w:t xml:space="preserve">сить </w:t>
      </w:r>
      <w:r w:rsidR="003C07D7" w:rsidRPr="002964B4">
        <w:rPr>
          <w:sz w:val="24"/>
          <w:szCs w:val="24"/>
        </w:rPr>
        <w:t xml:space="preserve"> уров</w:t>
      </w:r>
      <w:r w:rsidR="00BB0726">
        <w:rPr>
          <w:sz w:val="24"/>
          <w:szCs w:val="24"/>
        </w:rPr>
        <w:t>ень</w:t>
      </w:r>
      <w:r w:rsidR="003C07D7" w:rsidRPr="002964B4">
        <w:rPr>
          <w:sz w:val="24"/>
          <w:szCs w:val="24"/>
        </w:rPr>
        <w:t xml:space="preserve"> исполнительской дисциплины должностных лиц, осуществляющих полномочия в сфере закупок,</w:t>
      </w:r>
      <w:r w:rsidR="00BB0726">
        <w:rPr>
          <w:sz w:val="24"/>
          <w:szCs w:val="24"/>
        </w:rPr>
        <w:t xml:space="preserve"> обеспечить</w:t>
      </w:r>
      <w:r w:rsidR="003C07D7" w:rsidRPr="002964B4">
        <w:rPr>
          <w:sz w:val="24"/>
          <w:szCs w:val="24"/>
        </w:rPr>
        <w:t xml:space="preserve"> неукоснительное исполнение ими требований законодательства в сфере закупок</w:t>
      </w:r>
      <w:r w:rsidR="009434DC">
        <w:rPr>
          <w:sz w:val="24"/>
          <w:szCs w:val="24"/>
        </w:rPr>
        <w:t>.</w:t>
      </w:r>
    </w:p>
    <w:p w:rsidR="00970279" w:rsidRPr="002964B4" w:rsidRDefault="00970279" w:rsidP="009702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7181" w:rsidRDefault="00AC7181" w:rsidP="009702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7181" w:rsidRDefault="00AC7181" w:rsidP="009702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7181" w:rsidRDefault="00AC7181" w:rsidP="009702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7181" w:rsidRDefault="00AC7181" w:rsidP="009702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7181" w:rsidRDefault="00AC7181" w:rsidP="009702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0279" w:rsidRPr="002964B4" w:rsidRDefault="00970279" w:rsidP="0097027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64B4">
        <w:rPr>
          <w:sz w:val="24"/>
          <w:szCs w:val="24"/>
        </w:rPr>
        <w:t xml:space="preserve">Председатель </w:t>
      </w:r>
      <w:r w:rsidR="00323358">
        <w:rPr>
          <w:sz w:val="24"/>
          <w:szCs w:val="24"/>
        </w:rPr>
        <w:t>Контрольно-счетной</w:t>
      </w:r>
    </w:p>
    <w:p w:rsidR="00323358" w:rsidRDefault="00323358" w:rsidP="009702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палаты муниципального района</w:t>
      </w:r>
    </w:p>
    <w:p w:rsidR="000C3DE0" w:rsidRPr="002964B4" w:rsidRDefault="00323358" w:rsidP="001B1A5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Челно-Вершинский</w:t>
      </w:r>
      <w:r w:rsidR="00970279" w:rsidRPr="002964B4">
        <w:rPr>
          <w:sz w:val="24"/>
          <w:szCs w:val="24"/>
        </w:rPr>
        <w:tab/>
      </w:r>
      <w:r w:rsidR="00970279" w:rsidRPr="002964B4">
        <w:rPr>
          <w:sz w:val="24"/>
          <w:szCs w:val="24"/>
        </w:rPr>
        <w:tab/>
      </w:r>
      <w:r w:rsidR="00377AEF" w:rsidRPr="002964B4">
        <w:rPr>
          <w:sz w:val="24"/>
          <w:szCs w:val="24"/>
        </w:rPr>
        <w:tab/>
      </w:r>
      <w:r w:rsidR="00377AEF" w:rsidRPr="002964B4">
        <w:rPr>
          <w:sz w:val="24"/>
          <w:szCs w:val="24"/>
        </w:rPr>
        <w:tab/>
      </w:r>
      <w:r w:rsidR="00970279" w:rsidRPr="002964B4">
        <w:rPr>
          <w:sz w:val="24"/>
          <w:szCs w:val="24"/>
        </w:rPr>
        <w:tab/>
      </w:r>
      <w:r w:rsidR="00970279" w:rsidRPr="002964B4">
        <w:rPr>
          <w:sz w:val="24"/>
          <w:szCs w:val="24"/>
        </w:rPr>
        <w:tab/>
      </w:r>
      <w:r w:rsidR="00970279" w:rsidRPr="002964B4">
        <w:rPr>
          <w:sz w:val="24"/>
          <w:szCs w:val="24"/>
        </w:rPr>
        <w:tab/>
      </w:r>
      <w:r w:rsidR="00970279" w:rsidRPr="002964B4">
        <w:rPr>
          <w:sz w:val="24"/>
          <w:szCs w:val="24"/>
        </w:rPr>
        <w:tab/>
      </w:r>
      <w:r w:rsidR="005C4AD1">
        <w:rPr>
          <w:sz w:val="24"/>
          <w:szCs w:val="24"/>
        </w:rPr>
        <w:t xml:space="preserve">            Е.Г.Сарейкина</w:t>
      </w:r>
    </w:p>
    <w:sectPr w:rsidR="000C3DE0" w:rsidRPr="002964B4" w:rsidSect="00B56F7E">
      <w:headerReference w:type="default" r:id="rId11"/>
      <w:footerReference w:type="default" r:id="rId12"/>
      <w:footerReference w:type="first" r:id="rId13"/>
      <w:pgSz w:w="11906" w:h="16838" w:code="9"/>
      <w:pgMar w:top="816" w:right="707" w:bottom="1135" w:left="1276" w:header="425" w:footer="7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B3" w:rsidRDefault="009C4AB3">
      <w:r>
        <w:separator/>
      </w:r>
    </w:p>
  </w:endnote>
  <w:endnote w:type="continuationSeparator" w:id="0">
    <w:p w:rsidR="009C4AB3" w:rsidRDefault="009C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20663"/>
      <w:docPartObj>
        <w:docPartGallery w:val="Page Numbers (Bottom of Page)"/>
        <w:docPartUnique/>
      </w:docPartObj>
    </w:sdtPr>
    <w:sdtEndPr/>
    <w:sdtContent>
      <w:p w:rsidR="00DF6792" w:rsidRDefault="00C2166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A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F6792" w:rsidRDefault="00DF67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92" w:rsidRDefault="00C2166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95A42">
      <w:rPr>
        <w:noProof/>
      </w:rPr>
      <w:t>1</w:t>
    </w:r>
    <w:r>
      <w:rPr>
        <w:noProof/>
      </w:rPr>
      <w:fldChar w:fldCharType="end"/>
    </w:r>
  </w:p>
  <w:p w:rsidR="00DF6792" w:rsidRDefault="00DF67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B3" w:rsidRDefault="009C4AB3">
      <w:r>
        <w:separator/>
      </w:r>
    </w:p>
  </w:footnote>
  <w:footnote w:type="continuationSeparator" w:id="0">
    <w:p w:rsidR="009C4AB3" w:rsidRDefault="009C4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92" w:rsidRDefault="00DF6792">
    <w:pPr>
      <w:jc w:val="right"/>
      <w:rPr>
        <w:b/>
        <w:noProof/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C2D"/>
    <w:multiLevelType w:val="hybridMultilevel"/>
    <w:tmpl w:val="7F683296"/>
    <w:lvl w:ilvl="0" w:tplc="EFE6CF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41138B"/>
    <w:multiLevelType w:val="hybridMultilevel"/>
    <w:tmpl w:val="7F683296"/>
    <w:lvl w:ilvl="0" w:tplc="EFE6CF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E01C4E"/>
    <w:multiLevelType w:val="multilevel"/>
    <w:tmpl w:val="40A6A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">
    <w:nsid w:val="1F912E99"/>
    <w:multiLevelType w:val="hybridMultilevel"/>
    <w:tmpl w:val="B2945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A453BB"/>
    <w:multiLevelType w:val="hybridMultilevel"/>
    <w:tmpl w:val="EA84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06754"/>
    <w:multiLevelType w:val="multilevel"/>
    <w:tmpl w:val="C908AF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>
    <w:nsid w:val="2CD5315A"/>
    <w:multiLevelType w:val="multilevel"/>
    <w:tmpl w:val="D324C07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2D0E34B8"/>
    <w:multiLevelType w:val="hybridMultilevel"/>
    <w:tmpl w:val="28EEACBC"/>
    <w:lvl w:ilvl="0" w:tplc="2D86F5A4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2DA003ED"/>
    <w:multiLevelType w:val="hybridMultilevel"/>
    <w:tmpl w:val="85DE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32A8E"/>
    <w:multiLevelType w:val="hybridMultilevel"/>
    <w:tmpl w:val="82661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8B2F95"/>
    <w:multiLevelType w:val="hybridMultilevel"/>
    <w:tmpl w:val="DC960A42"/>
    <w:lvl w:ilvl="0" w:tplc="31B42E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1232B9"/>
    <w:multiLevelType w:val="hybridMultilevel"/>
    <w:tmpl w:val="BCE89AFC"/>
    <w:lvl w:ilvl="0" w:tplc="3F726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6C158C"/>
    <w:multiLevelType w:val="hybridMultilevel"/>
    <w:tmpl w:val="8F841C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313080"/>
    <w:multiLevelType w:val="multilevel"/>
    <w:tmpl w:val="D324C07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57D8418F"/>
    <w:multiLevelType w:val="hybridMultilevel"/>
    <w:tmpl w:val="37C85C7C"/>
    <w:lvl w:ilvl="0" w:tplc="3C666522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FD66D6D"/>
    <w:multiLevelType w:val="hybridMultilevel"/>
    <w:tmpl w:val="792ABFC4"/>
    <w:lvl w:ilvl="0" w:tplc="5AAAABF6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0795246"/>
    <w:multiLevelType w:val="hybridMultilevel"/>
    <w:tmpl w:val="7F683296"/>
    <w:lvl w:ilvl="0" w:tplc="EFE6CF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8258BE"/>
    <w:multiLevelType w:val="hybridMultilevel"/>
    <w:tmpl w:val="74EE29F2"/>
    <w:lvl w:ilvl="0" w:tplc="F620C3F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83506B"/>
    <w:multiLevelType w:val="hybridMultilevel"/>
    <w:tmpl w:val="DBE6C2DC"/>
    <w:lvl w:ilvl="0" w:tplc="711E1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575D4"/>
    <w:multiLevelType w:val="hybridMultilevel"/>
    <w:tmpl w:val="461AC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0"/>
  </w:num>
  <w:num w:numId="5">
    <w:abstractNumId w:val="17"/>
  </w:num>
  <w:num w:numId="6">
    <w:abstractNumId w:val="4"/>
  </w:num>
  <w:num w:numId="7">
    <w:abstractNumId w:val="2"/>
  </w:num>
  <w:num w:numId="8">
    <w:abstractNumId w:val="16"/>
  </w:num>
  <w:num w:numId="9">
    <w:abstractNumId w:val="8"/>
  </w:num>
  <w:num w:numId="10">
    <w:abstractNumId w:val="9"/>
  </w:num>
  <w:num w:numId="11">
    <w:abstractNumId w:val="1"/>
  </w:num>
  <w:num w:numId="12">
    <w:abstractNumId w:val="0"/>
  </w:num>
  <w:num w:numId="13">
    <w:abstractNumId w:val="3"/>
  </w:num>
  <w:num w:numId="14">
    <w:abstractNumId w:val="19"/>
  </w:num>
  <w:num w:numId="15">
    <w:abstractNumId w:val="18"/>
  </w:num>
  <w:num w:numId="16">
    <w:abstractNumId w:val="12"/>
  </w:num>
  <w:num w:numId="17">
    <w:abstractNumId w:val="11"/>
  </w:num>
  <w:num w:numId="18">
    <w:abstractNumId w:val="14"/>
  </w:num>
  <w:num w:numId="19">
    <w:abstractNumId w:val="15"/>
  </w:num>
  <w:num w:numId="2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B7"/>
    <w:rsid w:val="000004F8"/>
    <w:rsid w:val="00000818"/>
    <w:rsid w:val="00000C07"/>
    <w:rsid w:val="00001D78"/>
    <w:rsid w:val="0000247D"/>
    <w:rsid w:val="00002A61"/>
    <w:rsid w:val="00002D0E"/>
    <w:rsid w:val="00004C93"/>
    <w:rsid w:val="00004F6C"/>
    <w:rsid w:val="000057D1"/>
    <w:rsid w:val="00005C12"/>
    <w:rsid w:val="00005F99"/>
    <w:rsid w:val="0000617B"/>
    <w:rsid w:val="000108DE"/>
    <w:rsid w:val="0001123C"/>
    <w:rsid w:val="000118E7"/>
    <w:rsid w:val="00012E03"/>
    <w:rsid w:val="00013203"/>
    <w:rsid w:val="000132ED"/>
    <w:rsid w:val="00013A3F"/>
    <w:rsid w:val="00014112"/>
    <w:rsid w:val="000142E0"/>
    <w:rsid w:val="00014BD1"/>
    <w:rsid w:val="00015526"/>
    <w:rsid w:val="000160F5"/>
    <w:rsid w:val="0001674B"/>
    <w:rsid w:val="00016C6E"/>
    <w:rsid w:val="00021A32"/>
    <w:rsid w:val="0002298C"/>
    <w:rsid w:val="00022CFA"/>
    <w:rsid w:val="00022DA9"/>
    <w:rsid w:val="00023083"/>
    <w:rsid w:val="00024DEE"/>
    <w:rsid w:val="000258D8"/>
    <w:rsid w:val="0002651D"/>
    <w:rsid w:val="00026B92"/>
    <w:rsid w:val="00026C01"/>
    <w:rsid w:val="00027FAE"/>
    <w:rsid w:val="00030A42"/>
    <w:rsid w:val="00030DFA"/>
    <w:rsid w:val="00032586"/>
    <w:rsid w:val="0003391B"/>
    <w:rsid w:val="00034BD5"/>
    <w:rsid w:val="0003508A"/>
    <w:rsid w:val="00035302"/>
    <w:rsid w:val="00035503"/>
    <w:rsid w:val="00036A6E"/>
    <w:rsid w:val="00041145"/>
    <w:rsid w:val="00041279"/>
    <w:rsid w:val="00042283"/>
    <w:rsid w:val="0004307F"/>
    <w:rsid w:val="00045063"/>
    <w:rsid w:val="00046761"/>
    <w:rsid w:val="00047157"/>
    <w:rsid w:val="00047AD7"/>
    <w:rsid w:val="000514E3"/>
    <w:rsid w:val="00052253"/>
    <w:rsid w:val="000525E6"/>
    <w:rsid w:val="00052838"/>
    <w:rsid w:val="00052931"/>
    <w:rsid w:val="0005317E"/>
    <w:rsid w:val="0005383C"/>
    <w:rsid w:val="00054D5B"/>
    <w:rsid w:val="00055268"/>
    <w:rsid w:val="0005536E"/>
    <w:rsid w:val="00055ACE"/>
    <w:rsid w:val="0005776D"/>
    <w:rsid w:val="0006051C"/>
    <w:rsid w:val="00060AFC"/>
    <w:rsid w:val="00060BCF"/>
    <w:rsid w:val="000612EE"/>
    <w:rsid w:val="0006184F"/>
    <w:rsid w:val="00061A15"/>
    <w:rsid w:val="00062665"/>
    <w:rsid w:val="00065C47"/>
    <w:rsid w:val="00066D2D"/>
    <w:rsid w:val="00067110"/>
    <w:rsid w:val="0006773D"/>
    <w:rsid w:val="00067758"/>
    <w:rsid w:val="00070783"/>
    <w:rsid w:val="00071A0E"/>
    <w:rsid w:val="00071DC2"/>
    <w:rsid w:val="00071F57"/>
    <w:rsid w:val="00074DAF"/>
    <w:rsid w:val="000754DD"/>
    <w:rsid w:val="000758C3"/>
    <w:rsid w:val="000759F5"/>
    <w:rsid w:val="00075CD3"/>
    <w:rsid w:val="00075CD5"/>
    <w:rsid w:val="00075ED0"/>
    <w:rsid w:val="00075EF4"/>
    <w:rsid w:val="0007612B"/>
    <w:rsid w:val="00077B94"/>
    <w:rsid w:val="00077CFE"/>
    <w:rsid w:val="00077F2B"/>
    <w:rsid w:val="00081CD8"/>
    <w:rsid w:val="00082A91"/>
    <w:rsid w:val="00082D63"/>
    <w:rsid w:val="00083363"/>
    <w:rsid w:val="00083528"/>
    <w:rsid w:val="000837AC"/>
    <w:rsid w:val="00084044"/>
    <w:rsid w:val="000845D3"/>
    <w:rsid w:val="00084BE2"/>
    <w:rsid w:val="0008505C"/>
    <w:rsid w:val="000853B0"/>
    <w:rsid w:val="00085606"/>
    <w:rsid w:val="000856ED"/>
    <w:rsid w:val="00086B09"/>
    <w:rsid w:val="00087460"/>
    <w:rsid w:val="00087480"/>
    <w:rsid w:val="000905EE"/>
    <w:rsid w:val="0009118F"/>
    <w:rsid w:val="00091885"/>
    <w:rsid w:val="00091A37"/>
    <w:rsid w:val="000949B4"/>
    <w:rsid w:val="000951A4"/>
    <w:rsid w:val="0009552D"/>
    <w:rsid w:val="00096CD2"/>
    <w:rsid w:val="00096F6D"/>
    <w:rsid w:val="00097785"/>
    <w:rsid w:val="000A248B"/>
    <w:rsid w:val="000A27BA"/>
    <w:rsid w:val="000A3155"/>
    <w:rsid w:val="000A3D8F"/>
    <w:rsid w:val="000A4116"/>
    <w:rsid w:val="000A4669"/>
    <w:rsid w:val="000A5249"/>
    <w:rsid w:val="000A547E"/>
    <w:rsid w:val="000A54BB"/>
    <w:rsid w:val="000A5B25"/>
    <w:rsid w:val="000A64DE"/>
    <w:rsid w:val="000B074D"/>
    <w:rsid w:val="000B0C6F"/>
    <w:rsid w:val="000B0F1D"/>
    <w:rsid w:val="000B213A"/>
    <w:rsid w:val="000B2875"/>
    <w:rsid w:val="000B3503"/>
    <w:rsid w:val="000B38EA"/>
    <w:rsid w:val="000B3C48"/>
    <w:rsid w:val="000B4A8D"/>
    <w:rsid w:val="000B4D6C"/>
    <w:rsid w:val="000B543E"/>
    <w:rsid w:val="000B5681"/>
    <w:rsid w:val="000B5A3E"/>
    <w:rsid w:val="000B616B"/>
    <w:rsid w:val="000B64B4"/>
    <w:rsid w:val="000B64FB"/>
    <w:rsid w:val="000B6C69"/>
    <w:rsid w:val="000B74AE"/>
    <w:rsid w:val="000C03FB"/>
    <w:rsid w:val="000C0475"/>
    <w:rsid w:val="000C1784"/>
    <w:rsid w:val="000C2042"/>
    <w:rsid w:val="000C2210"/>
    <w:rsid w:val="000C2A1F"/>
    <w:rsid w:val="000C2D2F"/>
    <w:rsid w:val="000C316C"/>
    <w:rsid w:val="000C341E"/>
    <w:rsid w:val="000C37BB"/>
    <w:rsid w:val="000C3DE0"/>
    <w:rsid w:val="000C49F2"/>
    <w:rsid w:val="000C5178"/>
    <w:rsid w:val="000C5C9E"/>
    <w:rsid w:val="000C5EE1"/>
    <w:rsid w:val="000C5F0C"/>
    <w:rsid w:val="000C70CD"/>
    <w:rsid w:val="000C7F4F"/>
    <w:rsid w:val="000D0DB1"/>
    <w:rsid w:val="000D0FC0"/>
    <w:rsid w:val="000D1E9A"/>
    <w:rsid w:val="000D2625"/>
    <w:rsid w:val="000D2F53"/>
    <w:rsid w:val="000D33AD"/>
    <w:rsid w:val="000D3614"/>
    <w:rsid w:val="000D3E3D"/>
    <w:rsid w:val="000D4A71"/>
    <w:rsid w:val="000D4CC5"/>
    <w:rsid w:val="000D55DA"/>
    <w:rsid w:val="000D5A41"/>
    <w:rsid w:val="000D5E1A"/>
    <w:rsid w:val="000D7976"/>
    <w:rsid w:val="000D7AB6"/>
    <w:rsid w:val="000D7CA3"/>
    <w:rsid w:val="000E0DD7"/>
    <w:rsid w:val="000E2227"/>
    <w:rsid w:val="000E2967"/>
    <w:rsid w:val="000E2BF8"/>
    <w:rsid w:val="000E2C35"/>
    <w:rsid w:val="000E5549"/>
    <w:rsid w:val="000E5C21"/>
    <w:rsid w:val="000E663B"/>
    <w:rsid w:val="000F1CB2"/>
    <w:rsid w:val="000F22BE"/>
    <w:rsid w:val="000F3947"/>
    <w:rsid w:val="000F4AC7"/>
    <w:rsid w:val="000F52CB"/>
    <w:rsid w:val="000F5690"/>
    <w:rsid w:val="000F5D37"/>
    <w:rsid w:val="000F5ED6"/>
    <w:rsid w:val="000F7C53"/>
    <w:rsid w:val="00100846"/>
    <w:rsid w:val="00100E83"/>
    <w:rsid w:val="00102A82"/>
    <w:rsid w:val="00103667"/>
    <w:rsid w:val="00103A68"/>
    <w:rsid w:val="00104345"/>
    <w:rsid w:val="00104ED4"/>
    <w:rsid w:val="00104F4D"/>
    <w:rsid w:val="001060A3"/>
    <w:rsid w:val="0010727E"/>
    <w:rsid w:val="001078CE"/>
    <w:rsid w:val="001101AB"/>
    <w:rsid w:val="00111125"/>
    <w:rsid w:val="0011118C"/>
    <w:rsid w:val="00113426"/>
    <w:rsid w:val="001136BB"/>
    <w:rsid w:val="00113804"/>
    <w:rsid w:val="00113957"/>
    <w:rsid w:val="00114E13"/>
    <w:rsid w:val="00114EEB"/>
    <w:rsid w:val="00116A09"/>
    <w:rsid w:val="00116D68"/>
    <w:rsid w:val="00116F58"/>
    <w:rsid w:val="0011763F"/>
    <w:rsid w:val="00117794"/>
    <w:rsid w:val="00117DA7"/>
    <w:rsid w:val="00120C0A"/>
    <w:rsid w:val="00120CAB"/>
    <w:rsid w:val="00120D50"/>
    <w:rsid w:val="001222F8"/>
    <w:rsid w:val="00122465"/>
    <w:rsid w:val="0012276C"/>
    <w:rsid w:val="00122B96"/>
    <w:rsid w:val="001240F6"/>
    <w:rsid w:val="00125B05"/>
    <w:rsid w:val="00125B62"/>
    <w:rsid w:val="00125DDC"/>
    <w:rsid w:val="00126115"/>
    <w:rsid w:val="00130C3A"/>
    <w:rsid w:val="00131214"/>
    <w:rsid w:val="00131CD6"/>
    <w:rsid w:val="00132100"/>
    <w:rsid w:val="00132408"/>
    <w:rsid w:val="001337DF"/>
    <w:rsid w:val="001341F6"/>
    <w:rsid w:val="0013481D"/>
    <w:rsid w:val="001353AC"/>
    <w:rsid w:val="00135E57"/>
    <w:rsid w:val="00135F90"/>
    <w:rsid w:val="00136330"/>
    <w:rsid w:val="001364F6"/>
    <w:rsid w:val="00136A75"/>
    <w:rsid w:val="001370A1"/>
    <w:rsid w:val="00137414"/>
    <w:rsid w:val="001378EE"/>
    <w:rsid w:val="0014139D"/>
    <w:rsid w:val="00143E6A"/>
    <w:rsid w:val="00143FB4"/>
    <w:rsid w:val="00145118"/>
    <w:rsid w:val="00145773"/>
    <w:rsid w:val="00145CC5"/>
    <w:rsid w:val="0014631E"/>
    <w:rsid w:val="001467CF"/>
    <w:rsid w:val="0014735B"/>
    <w:rsid w:val="001478E6"/>
    <w:rsid w:val="00147CAE"/>
    <w:rsid w:val="00147DCC"/>
    <w:rsid w:val="001540B0"/>
    <w:rsid w:val="0015430F"/>
    <w:rsid w:val="001547BE"/>
    <w:rsid w:val="00154B17"/>
    <w:rsid w:val="001551DA"/>
    <w:rsid w:val="00155519"/>
    <w:rsid w:val="00156619"/>
    <w:rsid w:val="001566E6"/>
    <w:rsid w:val="00156C40"/>
    <w:rsid w:val="00156E39"/>
    <w:rsid w:val="00157F68"/>
    <w:rsid w:val="00161090"/>
    <w:rsid w:val="001647D7"/>
    <w:rsid w:val="00164D00"/>
    <w:rsid w:val="00164D7B"/>
    <w:rsid w:val="001657EF"/>
    <w:rsid w:val="001658FA"/>
    <w:rsid w:val="00165B35"/>
    <w:rsid w:val="00165F7B"/>
    <w:rsid w:val="00166144"/>
    <w:rsid w:val="00167045"/>
    <w:rsid w:val="0016747D"/>
    <w:rsid w:val="00170BA8"/>
    <w:rsid w:val="00170C88"/>
    <w:rsid w:val="00170F44"/>
    <w:rsid w:val="001712F4"/>
    <w:rsid w:val="001713BF"/>
    <w:rsid w:val="00171D13"/>
    <w:rsid w:val="0017542C"/>
    <w:rsid w:val="001757CE"/>
    <w:rsid w:val="001765E4"/>
    <w:rsid w:val="00177E08"/>
    <w:rsid w:val="00180B61"/>
    <w:rsid w:val="001823B5"/>
    <w:rsid w:val="00184B5C"/>
    <w:rsid w:val="00184B96"/>
    <w:rsid w:val="0018547D"/>
    <w:rsid w:val="00186145"/>
    <w:rsid w:val="00186BE0"/>
    <w:rsid w:val="0018733B"/>
    <w:rsid w:val="00190417"/>
    <w:rsid w:val="00190AB0"/>
    <w:rsid w:val="00191067"/>
    <w:rsid w:val="00191544"/>
    <w:rsid w:val="0019262A"/>
    <w:rsid w:val="001926A4"/>
    <w:rsid w:val="00192B2C"/>
    <w:rsid w:val="0019405F"/>
    <w:rsid w:val="00195218"/>
    <w:rsid w:val="00195D37"/>
    <w:rsid w:val="00195F33"/>
    <w:rsid w:val="001A0B13"/>
    <w:rsid w:val="001A0F0F"/>
    <w:rsid w:val="001A14A3"/>
    <w:rsid w:val="001A1E0D"/>
    <w:rsid w:val="001A2AF5"/>
    <w:rsid w:val="001A35D2"/>
    <w:rsid w:val="001A47E0"/>
    <w:rsid w:val="001A482A"/>
    <w:rsid w:val="001A4BFB"/>
    <w:rsid w:val="001A521A"/>
    <w:rsid w:val="001A702C"/>
    <w:rsid w:val="001A770C"/>
    <w:rsid w:val="001A7D13"/>
    <w:rsid w:val="001B002F"/>
    <w:rsid w:val="001B0104"/>
    <w:rsid w:val="001B0A9C"/>
    <w:rsid w:val="001B169F"/>
    <w:rsid w:val="001B19D7"/>
    <w:rsid w:val="001B1A5A"/>
    <w:rsid w:val="001B267C"/>
    <w:rsid w:val="001B4823"/>
    <w:rsid w:val="001B4ADF"/>
    <w:rsid w:val="001B55CA"/>
    <w:rsid w:val="001B57BE"/>
    <w:rsid w:val="001B5E5D"/>
    <w:rsid w:val="001B7AC0"/>
    <w:rsid w:val="001C0B7F"/>
    <w:rsid w:val="001C2813"/>
    <w:rsid w:val="001C2948"/>
    <w:rsid w:val="001C2D9A"/>
    <w:rsid w:val="001C3020"/>
    <w:rsid w:val="001C3B53"/>
    <w:rsid w:val="001C6C8E"/>
    <w:rsid w:val="001D0BF2"/>
    <w:rsid w:val="001D1020"/>
    <w:rsid w:val="001D1B30"/>
    <w:rsid w:val="001D3343"/>
    <w:rsid w:val="001D7361"/>
    <w:rsid w:val="001E0420"/>
    <w:rsid w:val="001E1972"/>
    <w:rsid w:val="001E1D0C"/>
    <w:rsid w:val="001E1D8F"/>
    <w:rsid w:val="001E2049"/>
    <w:rsid w:val="001E4E08"/>
    <w:rsid w:val="001E660F"/>
    <w:rsid w:val="001E75AF"/>
    <w:rsid w:val="001F0575"/>
    <w:rsid w:val="001F0FB2"/>
    <w:rsid w:val="001F2359"/>
    <w:rsid w:val="001F3C8B"/>
    <w:rsid w:val="001F3E16"/>
    <w:rsid w:val="001F43B2"/>
    <w:rsid w:val="001F5182"/>
    <w:rsid w:val="001F5298"/>
    <w:rsid w:val="001F544D"/>
    <w:rsid w:val="001F6742"/>
    <w:rsid w:val="001F709F"/>
    <w:rsid w:val="001F7818"/>
    <w:rsid w:val="001F793D"/>
    <w:rsid w:val="00200231"/>
    <w:rsid w:val="00201FD4"/>
    <w:rsid w:val="00202D57"/>
    <w:rsid w:val="00202FF3"/>
    <w:rsid w:val="00203236"/>
    <w:rsid w:val="00203E6C"/>
    <w:rsid w:val="0020405A"/>
    <w:rsid w:val="00206713"/>
    <w:rsid w:val="00206AC1"/>
    <w:rsid w:val="00207B51"/>
    <w:rsid w:val="00210759"/>
    <w:rsid w:val="00210778"/>
    <w:rsid w:val="00210A2F"/>
    <w:rsid w:val="0021213A"/>
    <w:rsid w:val="00212B0E"/>
    <w:rsid w:val="00214498"/>
    <w:rsid w:val="00215AB7"/>
    <w:rsid w:val="00215E26"/>
    <w:rsid w:val="00215F92"/>
    <w:rsid w:val="00216CD4"/>
    <w:rsid w:val="00217032"/>
    <w:rsid w:val="002170B2"/>
    <w:rsid w:val="0022027E"/>
    <w:rsid w:val="00220A46"/>
    <w:rsid w:val="0022153C"/>
    <w:rsid w:val="002225C7"/>
    <w:rsid w:val="00222D53"/>
    <w:rsid w:val="00222F1F"/>
    <w:rsid w:val="002243CE"/>
    <w:rsid w:val="00226441"/>
    <w:rsid w:val="00226A2C"/>
    <w:rsid w:val="00227B30"/>
    <w:rsid w:val="00231579"/>
    <w:rsid w:val="0023170F"/>
    <w:rsid w:val="00232559"/>
    <w:rsid w:val="00232F92"/>
    <w:rsid w:val="00233ACA"/>
    <w:rsid w:val="00233FF4"/>
    <w:rsid w:val="00234A68"/>
    <w:rsid w:val="00234E16"/>
    <w:rsid w:val="0023520A"/>
    <w:rsid w:val="00235295"/>
    <w:rsid w:val="002357D7"/>
    <w:rsid w:val="00236B69"/>
    <w:rsid w:val="00237173"/>
    <w:rsid w:val="00237861"/>
    <w:rsid w:val="00240C58"/>
    <w:rsid w:val="00240FA5"/>
    <w:rsid w:val="002414FC"/>
    <w:rsid w:val="00241A39"/>
    <w:rsid w:val="002427FA"/>
    <w:rsid w:val="0024325A"/>
    <w:rsid w:val="002437EF"/>
    <w:rsid w:val="002458AA"/>
    <w:rsid w:val="002467FF"/>
    <w:rsid w:val="00246E43"/>
    <w:rsid w:val="002476AC"/>
    <w:rsid w:val="00251172"/>
    <w:rsid w:val="00251370"/>
    <w:rsid w:val="002515FC"/>
    <w:rsid w:val="00253768"/>
    <w:rsid w:val="002543E2"/>
    <w:rsid w:val="002549EA"/>
    <w:rsid w:val="002565FB"/>
    <w:rsid w:val="00256B0C"/>
    <w:rsid w:val="00256BD3"/>
    <w:rsid w:val="00256D0E"/>
    <w:rsid w:val="00262641"/>
    <w:rsid w:val="00262A67"/>
    <w:rsid w:val="00265B4F"/>
    <w:rsid w:val="002669B4"/>
    <w:rsid w:val="00270CC5"/>
    <w:rsid w:val="00272320"/>
    <w:rsid w:val="002726C7"/>
    <w:rsid w:val="00273958"/>
    <w:rsid w:val="00274045"/>
    <w:rsid w:val="00275CCC"/>
    <w:rsid w:val="002763D4"/>
    <w:rsid w:val="002769F7"/>
    <w:rsid w:val="00276F4E"/>
    <w:rsid w:val="002774DE"/>
    <w:rsid w:val="00280980"/>
    <w:rsid w:val="00280E40"/>
    <w:rsid w:val="00281A0B"/>
    <w:rsid w:val="00281EFB"/>
    <w:rsid w:val="0028256B"/>
    <w:rsid w:val="00283B43"/>
    <w:rsid w:val="00284071"/>
    <w:rsid w:val="00284B63"/>
    <w:rsid w:val="00285217"/>
    <w:rsid w:val="002852CA"/>
    <w:rsid w:val="00290D0D"/>
    <w:rsid w:val="00290EB8"/>
    <w:rsid w:val="0029160C"/>
    <w:rsid w:val="00292731"/>
    <w:rsid w:val="00293076"/>
    <w:rsid w:val="002930B3"/>
    <w:rsid w:val="002933E0"/>
    <w:rsid w:val="002944F4"/>
    <w:rsid w:val="00294F4B"/>
    <w:rsid w:val="00295006"/>
    <w:rsid w:val="002956E6"/>
    <w:rsid w:val="002961B0"/>
    <w:rsid w:val="002964B4"/>
    <w:rsid w:val="00296C05"/>
    <w:rsid w:val="00297959"/>
    <w:rsid w:val="002A214F"/>
    <w:rsid w:val="002A2A17"/>
    <w:rsid w:val="002A35F1"/>
    <w:rsid w:val="002A394E"/>
    <w:rsid w:val="002A4BC4"/>
    <w:rsid w:val="002A4F6E"/>
    <w:rsid w:val="002A5E7A"/>
    <w:rsid w:val="002A6757"/>
    <w:rsid w:val="002A680E"/>
    <w:rsid w:val="002A6DAA"/>
    <w:rsid w:val="002A6F08"/>
    <w:rsid w:val="002A75DE"/>
    <w:rsid w:val="002A761B"/>
    <w:rsid w:val="002B06FF"/>
    <w:rsid w:val="002B1B0A"/>
    <w:rsid w:val="002B2F87"/>
    <w:rsid w:val="002B30B7"/>
    <w:rsid w:val="002B4A0C"/>
    <w:rsid w:val="002B582A"/>
    <w:rsid w:val="002B64A8"/>
    <w:rsid w:val="002B68CB"/>
    <w:rsid w:val="002C0C24"/>
    <w:rsid w:val="002C103F"/>
    <w:rsid w:val="002C1105"/>
    <w:rsid w:val="002C17A4"/>
    <w:rsid w:val="002C2177"/>
    <w:rsid w:val="002C3D27"/>
    <w:rsid w:val="002C40A0"/>
    <w:rsid w:val="002C4214"/>
    <w:rsid w:val="002C4928"/>
    <w:rsid w:val="002C4961"/>
    <w:rsid w:val="002C5AB0"/>
    <w:rsid w:val="002C5B62"/>
    <w:rsid w:val="002C60A8"/>
    <w:rsid w:val="002C60FC"/>
    <w:rsid w:val="002C6719"/>
    <w:rsid w:val="002C680B"/>
    <w:rsid w:val="002C70D7"/>
    <w:rsid w:val="002D02E0"/>
    <w:rsid w:val="002D1F92"/>
    <w:rsid w:val="002D203F"/>
    <w:rsid w:val="002D29DD"/>
    <w:rsid w:val="002D2A06"/>
    <w:rsid w:val="002D2E52"/>
    <w:rsid w:val="002D35B5"/>
    <w:rsid w:val="002D4CCD"/>
    <w:rsid w:val="002D5505"/>
    <w:rsid w:val="002D64CF"/>
    <w:rsid w:val="002D716C"/>
    <w:rsid w:val="002D7D50"/>
    <w:rsid w:val="002E113A"/>
    <w:rsid w:val="002E11B0"/>
    <w:rsid w:val="002E223B"/>
    <w:rsid w:val="002E279B"/>
    <w:rsid w:val="002E3802"/>
    <w:rsid w:val="002E4D3E"/>
    <w:rsid w:val="002E5949"/>
    <w:rsid w:val="002E6458"/>
    <w:rsid w:val="002E6841"/>
    <w:rsid w:val="002E746D"/>
    <w:rsid w:val="002E7CE3"/>
    <w:rsid w:val="002F0331"/>
    <w:rsid w:val="002F052C"/>
    <w:rsid w:val="002F08EB"/>
    <w:rsid w:val="002F0909"/>
    <w:rsid w:val="002F187D"/>
    <w:rsid w:val="002F30EB"/>
    <w:rsid w:val="002F3AD1"/>
    <w:rsid w:val="002F53C0"/>
    <w:rsid w:val="002F61A4"/>
    <w:rsid w:val="002F79DB"/>
    <w:rsid w:val="002F7F7C"/>
    <w:rsid w:val="0030063E"/>
    <w:rsid w:val="0030178F"/>
    <w:rsid w:val="00302152"/>
    <w:rsid w:val="00303D80"/>
    <w:rsid w:val="00304098"/>
    <w:rsid w:val="0030548C"/>
    <w:rsid w:val="0030638B"/>
    <w:rsid w:val="0030743B"/>
    <w:rsid w:val="00307C13"/>
    <w:rsid w:val="00310413"/>
    <w:rsid w:val="003121F1"/>
    <w:rsid w:val="00312588"/>
    <w:rsid w:val="00312731"/>
    <w:rsid w:val="00314CB3"/>
    <w:rsid w:val="0031574C"/>
    <w:rsid w:val="003203DF"/>
    <w:rsid w:val="00320D88"/>
    <w:rsid w:val="00321468"/>
    <w:rsid w:val="00321750"/>
    <w:rsid w:val="00322405"/>
    <w:rsid w:val="00323358"/>
    <w:rsid w:val="0032339E"/>
    <w:rsid w:val="003238D7"/>
    <w:rsid w:val="0032555D"/>
    <w:rsid w:val="00325E95"/>
    <w:rsid w:val="003266F1"/>
    <w:rsid w:val="003268F2"/>
    <w:rsid w:val="00326D3B"/>
    <w:rsid w:val="00326F62"/>
    <w:rsid w:val="00327808"/>
    <w:rsid w:val="00327B89"/>
    <w:rsid w:val="003301F2"/>
    <w:rsid w:val="00330C25"/>
    <w:rsid w:val="0033142D"/>
    <w:rsid w:val="00331916"/>
    <w:rsid w:val="00332D52"/>
    <w:rsid w:val="00333E52"/>
    <w:rsid w:val="003340C6"/>
    <w:rsid w:val="00334672"/>
    <w:rsid w:val="00335A1D"/>
    <w:rsid w:val="00336D2D"/>
    <w:rsid w:val="003370B0"/>
    <w:rsid w:val="00337111"/>
    <w:rsid w:val="00337969"/>
    <w:rsid w:val="00340F11"/>
    <w:rsid w:val="003414E6"/>
    <w:rsid w:val="003420DA"/>
    <w:rsid w:val="003422DB"/>
    <w:rsid w:val="00342B7E"/>
    <w:rsid w:val="00343A04"/>
    <w:rsid w:val="0034440C"/>
    <w:rsid w:val="00346E1F"/>
    <w:rsid w:val="0034735D"/>
    <w:rsid w:val="0034791F"/>
    <w:rsid w:val="00347B46"/>
    <w:rsid w:val="00350262"/>
    <w:rsid w:val="003507BC"/>
    <w:rsid w:val="00351354"/>
    <w:rsid w:val="00351A37"/>
    <w:rsid w:val="00352537"/>
    <w:rsid w:val="00352B9C"/>
    <w:rsid w:val="003542B2"/>
    <w:rsid w:val="00354C3D"/>
    <w:rsid w:val="00356575"/>
    <w:rsid w:val="00360329"/>
    <w:rsid w:val="00361A5D"/>
    <w:rsid w:val="0036452B"/>
    <w:rsid w:val="00364541"/>
    <w:rsid w:val="00365C8A"/>
    <w:rsid w:val="0036639E"/>
    <w:rsid w:val="0036657F"/>
    <w:rsid w:val="00370E4E"/>
    <w:rsid w:val="00370ED1"/>
    <w:rsid w:val="00371192"/>
    <w:rsid w:val="003713A4"/>
    <w:rsid w:val="00371657"/>
    <w:rsid w:val="00372F12"/>
    <w:rsid w:val="003739DC"/>
    <w:rsid w:val="00373ED0"/>
    <w:rsid w:val="00373F7E"/>
    <w:rsid w:val="0037488F"/>
    <w:rsid w:val="003757C2"/>
    <w:rsid w:val="0037630E"/>
    <w:rsid w:val="00376BC5"/>
    <w:rsid w:val="003772F8"/>
    <w:rsid w:val="00377AEF"/>
    <w:rsid w:val="00377B63"/>
    <w:rsid w:val="0038007A"/>
    <w:rsid w:val="00380490"/>
    <w:rsid w:val="00381C12"/>
    <w:rsid w:val="0038203C"/>
    <w:rsid w:val="0038238D"/>
    <w:rsid w:val="0038364D"/>
    <w:rsid w:val="00383D6D"/>
    <w:rsid w:val="00383DE9"/>
    <w:rsid w:val="00383EC6"/>
    <w:rsid w:val="00383F81"/>
    <w:rsid w:val="00384172"/>
    <w:rsid w:val="0038448E"/>
    <w:rsid w:val="00385D3A"/>
    <w:rsid w:val="00386337"/>
    <w:rsid w:val="00386945"/>
    <w:rsid w:val="003869DA"/>
    <w:rsid w:val="00386ACB"/>
    <w:rsid w:val="00387177"/>
    <w:rsid w:val="00390E3A"/>
    <w:rsid w:val="0039227B"/>
    <w:rsid w:val="00392C4B"/>
    <w:rsid w:val="00393DDD"/>
    <w:rsid w:val="00395751"/>
    <w:rsid w:val="003A1006"/>
    <w:rsid w:val="003A1E88"/>
    <w:rsid w:val="003A2392"/>
    <w:rsid w:val="003A32EC"/>
    <w:rsid w:val="003A33B9"/>
    <w:rsid w:val="003A377E"/>
    <w:rsid w:val="003A3E79"/>
    <w:rsid w:val="003A6085"/>
    <w:rsid w:val="003A63DD"/>
    <w:rsid w:val="003A69A6"/>
    <w:rsid w:val="003B0B77"/>
    <w:rsid w:val="003B1173"/>
    <w:rsid w:val="003B1764"/>
    <w:rsid w:val="003B2778"/>
    <w:rsid w:val="003B2BBC"/>
    <w:rsid w:val="003B3D17"/>
    <w:rsid w:val="003B3F1F"/>
    <w:rsid w:val="003B6663"/>
    <w:rsid w:val="003B78B5"/>
    <w:rsid w:val="003C035C"/>
    <w:rsid w:val="003C07D7"/>
    <w:rsid w:val="003C1282"/>
    <w:rsid w:val="003C299E"/>
    <w:rsid w:val="003C3BB0"/>
    <w:rsid w:val="003C3CDE"/>
    <w:rsid w:val="003C4B74"/>
    <w:rsid w:val="003C4FD4"/>
    <w:rsid w:val="003C5B1B"/>
    <w:rsid w:val="003C613B"/>
    <w:rsid w:val="003C6901"/>
    <w:rsid w:val="003D084A"/>
    <w:rsid w:val="003D117C"/>
    <w:rsid w:val="003D1FEE"/>
    <w:rsid w:val="003D3FDC"/>
    <w:rsid w:val="003D4A4A"/>
    <w:rsid w:val="003D6215"/>
    <w:rsid w:val="003D629C"/>
    <w:rsid w:val="003D657F"/>
    <w:rsid w:val="003D6C43"/>
    <w:rsid w:val="003D6C6A"/>
    <w:rsid w:val="003D6D59"/>
    <w:rsid w:val="003D73C9"/>
    <w:rsid w:val="003E01F3"/>
    <w:rsid w:val="003E03B1"/>
    <w:rsid w:val="003E1722"/>
    <w:rsid w:val="003E1C2C"/>
    <w:rsid w:val="003E1D76"/>
    <w:rsid w:val="003E1DF3"/>
    <w:rsid w:val="003E23FC"/>
    <w:rsid w:val="003E489B"/>
    <w:rsid w:val="003E5F62"/>
    <w:rsid w:val="003E6039"/>
    <w:rsid w:val="003E6CE8"/>
    <w:rsid w:val="003E6D49"/>
    <w:rsid w:val="003E6DD7"/>
    <w:rsid w:val="003E7A46"/>
    <w:rsid w:val="003F0729"/>
    <w:rsid w:val="003F2143"/>
    <w:rsid w:val="003F2ABB"/>
    <w:rsid w:val="003F3270"/>
    <w:rsid w:val="003F37A0"/>
    <w:rsid w:val="003F5D0C"/>
    <w:rsid w:val="003F6D8A"/>
    <w:rsid w:val="003F76E4"/>
    <w:rsid w:val="003F7B75"/>
    <w:rsid w:val="00400ED5"/>
    <w:rsid w:val="00400F71"/>
    <w:rsid w:val="00401051"/>
    <w:rsid w:val="00401789"/>
    <w:rsid w:val="00401E19"/>
    <w:rsid w:val="004034F9"/>
    <w:rsid w:val="004043BB"/>
    <w:rsid w:val="00404B8F"/>
    <w:rsid w:val="00405062"/>
    <w:rsid w:val="004053DB"/>
    <w:rsid w:val="00405C1C"/>
    <w:rsid w:val="004064BF"/>
    <w:rsid w:val="00406FEA"/>
    <w:rsid w:val="004072EB"/>
    <w:rsid w:val="0040760D"/>
    <w:rsid w:val="00407A61"/>
    <w:rsid w:val="00410607"/>
    <w:rsid w:val="00410FE9"/>
    <w:rsid w:val="004116F7"/>
    <w:rsid w:val="00412CC9"/>
    <w:rsid w:val="00413DC6"/>
    <w:rsid w:val="0041423A"/>
    <w:rsid w:val="0041478A"/>
    <w:rsid w:val="00414F0B"/>
    <w:rsid w:val="00420DA2"/>
    <w:rsid w:val="004215CE"/>
    <w:rsid w:val="00421AAC"/>
    <w:rsid w:val="00421C80"/>
    <w:rsid w:val="00422427"/>
    <w:rsid w:val="00422624"/>
    <w:rsid w:val="00423554"/>
    <w:rsid w:val="00423CAC"/>
    <w:rsid w:val="00423F05"/>
    <w:rsid w:val="00424146"/>
    <w:rsid w:val="004242B1"/>
    <w:rsid w:val="00424938"/>
    <w:rsid w:val="00424CF0"/>
    <w:rsid w:val="00424D3B"/>
    <w:rsid w:val="00425646"/>
    <w:rsid w:val="00425987"/>
    <w:rsid w:val="00426C3A"/>
    <w:rsid w:val="00426F4E"/>
    <w:rsid w:val="00427067"/>
    <w:rsid w:val="00427D8E"/>
    <w:rsid w:val="00427E20"/>
    <w:rsid w:val="00430762"/>
    <w:rsid w:val="00430B99"/>
    <w:rsid w:val="00433C85"/>
    <w:rsid w:val="004343C3"/>
    <w:rsid w:val="00435CAE"/>
    <w:rsid w:val="0043642D"/>
    <w:rsid w:val="0043647C"/>
    <w:rsid w:val="00436ECC"/>
    <w:rsid w:val="004373B1"/>
    <w:rsid w:val="00437545"/>
    <w:rsid w:val="00437987"/>
    <w:rsid w:val="00437C5B"/>
    <w:rsid w:val="00437D67"/>
    <w:rsid w:val="004422A0"/>
    <w:rsid w:val="00442FDB"/>
    <w:rsid w:val="00443487"/>
    <w:rsid w:val="00443B24"/>
    <w:rsid w:val="0044415A"/>
    <w:rsid w:val="004442C7"/>
    <w:rsid w:val="004444B7"/>
    <w:rsid w:val="0044507A"/>
    <w:rsid w:val="00445606"/>
    <w:rsid w:val="004507EC"/>
    <w:rsid w:val="00450A11"/>
    <w:rsid w:val="004525AE"/>
    <w:rsid w:val="004525E2"/>
    <w:rsid w:val="00453019"/>
    <w:rsid w:val="0045596E"/>
    <w:rsid w:val="00457C7F"/>
    <w:rsid w:val="00460500"/>
    <w:rsid w:val="0046073C"/>
    <w:rsid w:val="00460F2F"/>
    <w:rsid w:val="004610EC"/>
    <w:rsid w:val="0046158A"/>
    <w:rsid w:val="004618D0"/>
    <w:rsid w:val="0046258A"/>
    <w:rsid w:val="00462D7E"/>
    <w:rsid w:val="00462EE1"/>
    <w:rsid w:val="00462F5D"/>
    <w:rsid w:val="0046338D"/>
    <w:rsid w:val="00463A53"/>
    <w:rsid w:val="004643AA"/>
    <w:rsid w:val="0046457A"/>
    <w:rsid w:val="00465BCE"/>
    <w:rsid w:val="004662DF"/>
    <w:rsid w:val="004664E5"/>
    <w:rsid w:val="00470379"/>
    <w:rsid w:val="00470947"/>
    <w:rsid w:val="00470F0D"/>
    <w:rsid w:val="00471161"/>
    <w:rsid w:val="0047270B"/>
    <w:rsid w:val="00472D4A"/>
    <w:rsid w:val="004731E1"/>
    <w:rsid w:val="00473593"/>
    <w:rsid w:val="00473CD6"/>
    <w:rsid w:val="00474DB8"/>
    <w:rsid w:val="00475074"/>
    <w:rsid w:val="00476010"/>
    <w:rsid w:val="00476501"/>
    <w:rsid w:val="00476B00"/>
    <w:rsid w:val="00480FA5"/>
    <w:rsid w:val="0048185B"/>
    <w:rsid w:val="00482791"/>
    <w:rsid w:val="004827DC"/>
    <w:rsid w:val="00483695"/>
    <w:rsid w:val="004841C6"/>
    <w:rsid w:val="004867E3"/>
    <w:rsid w:val="0048727D"/>
    <w:rsid w:val="00490258"/>
    <w:rsid w:val="004905D8"/>
    <w:rsid w:val="004910DB"/>
    <w:rsid w:val="004923FB"/>
    <w:rsid w:val="004936DD"/>
    <w:rsid w:val="00493EEE"/>
    <w:rsid w:val="0049498B"/>
    <w:rsid w:val="004950B1"/>
    <w:rsid w:val="00495390"/>
    <w:rsid w:val="00497B69"/>
    <w:rsid w:val="004A0B7C"/>
    <w:rsid w:val="004A0CFC"/>
    <w:rsid w:val="004A1D7F"/>
    <w:rsid w:val="004A1F7F"/>
    <w:rsid w:val="004A20AE"/>
    <w:rsid w:val="004A211E"/>
    <w:rsid w:val="004A237C"/>
    <w:rsid w:val="004A23CB"/>
    <w:rsid w:val="004A2F0E"/>
    <w:rsid w:val="004A3523"/>
    <w:rsid w:val="004A4F7F"/>
    <w:rsid w:val="004A7C6D"/>
    <w:rsid w:val="004B100E"/>
    <w:rsid w:val="004B1A25"/>
    <w:rsid w:val="004B2D0E"/>
    <w:rsid w:val="004B3170"/>
    <w:rsid w:val="004B319A"/>
    <w:rsid w:val="004B3768"/>
    <w:rsid w:val="004B3984"/>
    <w:rsid w:val="004B7D5E"/>
    <w:rsid w:val="004B7D8F"/>
    <w:rsid w:val="004C0577"/>
    <w:rsid w:val="004C1665"/>
    <w:rsid w:val="004C17A6"/>
    <w:rsid w:val="004C1B5F"/>
    <w:rsid w:val="004C23FA"/>
    <w:rsid w:val="004C2D9D"/>
    <w:rsid w:val="004C38CF"/>
    <w:rsid w:val="004C44D8"/>
    <w:rsid w:val="004C452B"/>
    <w:rsid w:val="004D086D"/>
    <w:rsid w:val="004D2765"/>
    <w:rsid w:val="004D38D6"/>
    <w:rsid w:val="004D5618"/>
    <w:rsid w:val="004D5982"/>
    <w:rsid w:val="004D6357"/>
    <w:rsid w:val="004D657C"/>
    <w:rsid w:val="004D6AF0"/>
    <w:rsid w:val="004D7956"/>
    <w:rsid w:val="004D7DDD"/>
    <w:rsid w:val="004E002F"/>
    <w:rsid w:val="004E160F"/>
    <w:rsid w:val="004E222C"/>
    <w:rsid w:val="004E2B1D"/>
    <w:rsid w:val="004E36AF"/>
    <w:rsid w:val="004E512E"/>
    <w:rsid w:val="004E5436"/>
    <w:rsid w:val="004E608B"/>
    <w:rsid w:val="004F07F5"/>
    <w:rsid w:val="004F1298"/>
    <w:rsid w:val="004F296C"/>
    <w:rsid w:val="004F3F37"/>
    <w:rsid w:val="004F4523"/>
    <w:rsid w:val="004F49BE"/>
    <w:rsid w:val="004F5197"/>
    <w:rsid w:val="004F53AB"/>
    <w:rsid w:val="004F5883"/>
    <w:rsid w:val="004F690D"/>
    <w:rsid w:val="004F721E"/>
    <w:rsid w:val="004F7696"/>
    <w:rsid w:val="00500FD8"/>
    <w:rsid w:val="005038CD"/>
    <w:rsid w:val="00503C34"/>
    <w:rsid w:val="005042CA"/>
    <w:rsid w:val="005044D1"/>
    <w:rsid w:val="00504B97"/>
    <w:rsid w:val="005051D3"/>
    <w:rsid w:val="005055BB"/>
    <w:rsid w:val="00505792"/>
    <w:rsid w:val="00506288"/>
    <w:rsid w:val="005065AE"/>
    <w:rsid w:val="005065DC"/>
    <w:rsid w:val="005069B5"/>
    <w:rsid w:val="00507354"/>
    <w:rsid w:val="0050747E"/>
    <w:rsid w:val="00510535"/>
    <w:rsid w:val="00510555"/>
    <w:rsid w:val="00510D34"/>
    <w:rsid w:val="00512153"/>
    <w:rsid w:val="00512C07"/>
    <w:rsid w:val="0051389B"/>
    <w:rsid w:val="00514A96"/>
    <w:rsid w:val="00514AE9"/>
    <w:rsid w:val="005166F3"/>
    <w:rsid w:val="00517CA3"/>
    <w:rsid w:val="00517EE7"/>
    <w:rsid w:val="00520A4B"/>
    <w:rsid w:val="00520C07"/>
    <w:rsid w:val="00520D3E"/>
    <w:rsid w:val="0052204D"/>
    <w:rsid w:val="00522405"/>
    <w:rsid w:val="00522726"/>
    <w:rsid w:val="00522A9D"/>
    <w:rsid w:val="005236F7"/>
    <w:rsid w:val="00525199"/>
    <w:rsid w:val="00525AED"/>
    <w:rsid w:val="00525DD3"/>
    <w:rsid w:val="00525E17"/>
    <w:rsid w:val="0052643E"/>
    <w:rsid w:val="00526B55"/>
    <w:rsid w:val="00527C8E"/>
    <w:rsid w:val="00530DF6"/>
    <w:rsid w:val="00531511"/>
    <w:rsid w:val="00531F79"/>
    <w:rsid w:val="0053275D"/>
    <w:rsid w:val="00532E66"/>
    <w:rsid w:val="0053302C"/>
    <w:rsid w:val="00533B32"/>
    <w:rsid w:val="00535EAA"/>
    <w:rsid w:val="00536A5A"/>
    <w:rsid w:val="00536AB8"/>
    <w:rsid w:val="00541F35"/>
    <w:rsid w:val="00542D7B"/>
    <w:rsid w:val="00543622"/>
    <w:rsid w:val="00543955"/>
    <w:rsid w:val="00543AB8"/>
    <w:rsid w:val="005445D0"/>
    <w:rsid w:val="005456CD"/>
    <w:rsid w:val="005457C6"/>
    <w:rsid w:val="00545A8D"/>
    <w:rsid w:val="00545DD9"/>
    <w:rsid w:val="005465C1"/>
    <w:rsid w:val="00546B0A"/>
    <w:rsid w:val="00546EA6"/>
    <w:rsid w:val="00547CE3"/>
    <w:rsid w:val="00547D30"/>
    <w:rsid w:val="005501F1"/>
    <w:rsid w:val="00551768"/>
    <w:rsid w:val="00551C4F"/>
    <w:rsid w:val="00551D28"/>
    <w:rsid w:val="00552A55"/>
    <w:rsid w:val="00552A8B"/>
    <w:rsid w:val="00554180"/>
    <w:rsid w:val="00554BF0"/>
    <w:rsid w:val="00554F72"/>
    <w:rsid w:val="005554C5"/>
    <w:rsid w:val="00556213"/>
    <w:rsid w:val="00556452"/>
    <w:rsid w:val="00556528"/>
    <w:rsid w:val="005567EA"/>
    <w:rsid w:val="00556BE6"/>
    <w:rsid w:val="0055715E"/>
    <w:rsid w:val="005572E1"/>
    <w:rsid w:val="005607FB"/>
    <w:rsid w:val="00560974"/>
    <w:rsid w:val="00561149"/>
    <w:rsid w:val="00561517"/>
    <w:rsid w:val="005620C1"/>
    <w:rsid w:val="005628E2"/>
    <w:rsid w:val="0056348B"/>
    <w:rsid w:val="00563D0B"/>
    <w:rsid w:val="00564504"/>
    <w:rsid w:val="0056503D"/>
    <w:rsid w:val="005666A2"/>
    <w:rsid w:val="00567B22"/>
    <w:rsid w:val="005709E7"/>
    <w:rsid w:val="00570B90"/>
    <w:rsid w:val="00571604"/>
    <w:rsid w:val="00571F9B"/>
    <w:rsid w:val="00571FD7"/>
    <w:rsid w:val="0057210F"/>
    <w:rsid w:val="005728EE"/>
    <w:rsid w:val="00573E7E"/>
    <w:rsid w:val="00574D9D"/>
    <w:rsid w:val="005756C6"/>
    <w:rsid w:val="00575C99"/>
    <w:rsid w:val="005805D2"/>
    <w:rsid w:val="005813E1"/>
    <w:rsid w:val="0058268D"/>
    <w:rsid w:val="00582C65"/>
    <w:rsid w:val="00583410"/>
    <w:rsid w:val="005843F0"/>
    <w:rsid w:val="005847BA"/>
    <w:rsid w:val="00585886"/>
    <w:rsid w:val="00585A4C"/>
    <w:rsid w:val="00586F8E"/>
    <w:rsid w:val="00587186"/>
    <w:rsid w:val="005873C2"/>
    <w:rsid w:val="005877EE"/>
    <w:rsid w:val="00587B68"/>
    <w:rsid w:val="005910D2"/>
    <w:rsid w:val="00593699"/>
    <w:rsid w:val="00594577"/>
    <w:rsid w:val="0059467C"/>
    <w:rsid w:val="00594835"/>
    <w:rsid w:val="00594881"/>
    <w:rsid w:val="00594ABD"/>
    <w:rsid w:val="0059569C"/>
    <w:rsid w:val="005A188A"/>
    <w:rsid w:val="005A28FF"/>
    <w:rsid w:val="005A2AC8"/>
    <w:rsid w:val="005A3196"/>
    <w:rsid w:val="005A3B04"/>
    <w:rsid w:val="005A3BA6"/>
    <w:rsid w:val="005A56EC"/>
    <w:rsid w:val="005A5BB7"/>
    <w:rsid w:val="005A70DB"/>
    <w:rsid w:val="005A761F"/>
    <w:rsid w:val="005B0AFF"/>
    <w:rsid w:val="005B18C7"/>
    <w:rsid w:val="005B1B13"/>
    <w:rsid w:val="005B2816"/>
    <w:rsid w:val="005B2ACF"/>
    <w:rsid w:val="005B2E66"/>
    <w:rsid w:val="005B38B4"/>
    <w:rsid w:val="005B41DC"/>
    <w:rsid w:val="005B44E3"/>
    <w:rsid w:val="005B613C"/>
    <w:rsid w:val="005B6B33"/>
    <w:rsid w:val="005C0962"/>
    <w:rsid w:val="005C210C"/>
    <w:rsid w:val="005C2161"/>
    <w:rsid w:val="005C3C3B"/>
    <w:rsid w:val="005C3D0C"/>
    <w:rsid w:val="005C4AD1"/>
    <w:rsid w:val="005C5BD6"/>
    <w:rsid w:val="005C694B"/>
    <w:rsid w:val="005C75CE"/>
    <w:rsid w:val="005C7E88"/>
    <w:rsid w:val="005D0165"/>
    <w:rsid w:val="005D121B"/>
    <w:rsid w:val="005D1BD0"/>
    <w:rsid w:val="005D1D70"/>
    <w:rsid w:val="005D2CCF"/>
    <w:rsid w:val="005D2D17"/>
    <w:rsid w:val="005D2EF2"/>
    <w:rsid w:val="005D301E"/>
    <w:rsid w:val="005D3478"/>
    <w:rsid w:val="005D3B6D"/>
    <w:rsid w:val="005D3BC5"/>
    <w:rsid w:val="005D3DC5"/>
    <w:rsid w:val="005D448A"/>
    <w:rsid w:val="005D4CDB"/>
    <w:rsid w:val="005D5383"/>
    <w:rsid w:val="005D5667"/>
    <w:rsid w:val="005D5A41"/>
    <w:rsid w:val="005D717D"/>
    <w:rsid w:val="005D72F4"/>
    <w:rsid w:val="005D79B5"/>
    <w:rsid w:val="005D79CA"/>
    <w:rsid w:val="005E0E61"/>
    <w:rsid w:val="005E0F4F"/>
    <w:rsid w:val="005E1EBF"/>
    <w:rsid w:val="005E2EDF"/>
    <w:rsid w:val="005E3434"/>
    <w:rsid w:val="005E3461"/>
    <w:rsid w:val="005E3B2F"/>
    <w:rsid w:val="005E4186"/>
    <w:rsid w:val="005E65BE"/>
    <w:rsid w:val="005F06AE"/>
    <w:rsid w:val="005F0E48"/>
    <w:rsid w:val="005F0EAF"/>
    <w:rsid w:val="005F34E5"/>
    <w:rsid w:val="005F3DA8"/>
    <w:rsid w:val="005F5077"/>
    <w:rsid w:val="005F5C98"/>
    <w:rsid w:val="005F6435"/>
    <w:rsid w:val="005F6A7C"/>
    <w:rsid w:val="005F6D05"/>
    <w:rsid w:val="005F6D1A"/>
    <w:rsid w:val="005F7784"/>
    <w:rsid w:val="005F79E8"/>
    <w:rsid w:val="005F79F0"/>
    <w:rsid w:val="005F7B15"/>
    <w:rsid w:val="005F7C2D"/>
    <w:rsid w:val="005F7F85"/>
    <w:rsid w:val="0060016D"/>
    <w:rsid w:val="0060099A"/>
    <w:rsid w:val="006014C1"/>
    <w:rsid w:val="00601575"/>
    <w:rsid w:val="0060173D"/>
    <w:rsid w:val="00601C8F"/>
    <w:rsid w:val="00602010"/>
    <w:rsid w:val="0060304F"/>
    <w:rsid w:val="00605D2C"/>
    <w:rsid w:val="006062B4"/>
    <w:rsid w:val="00606961"/>
    <w:rsid w:val="00607299"/>
    <w:rsid w:val="00607963"/>
    <w:rsid w:val="00610196"/>
    <w:rsid w:val="00610790"/>
    <w:rsid w:val="00614159"/>
    <w:rsid w:val="006167DB"/>
    <w:rsid w:val="00616814"/>
    <w:rsid w:val="00617DC1"/>
    <w:rsid w:val="00621111"/>
    <w:rsid w:val="00621426"/>
    <w:rsid w:val="006219C9"/>
    <w:rsid w:val="006220EA"/>
    <w:rsid w:val="00622395"/>
    <w:rsid w:val="00622FA6"/>
    <w:rsid w:val="0062310E"/>
    <w:rsid w:val="006251C1"/>
    <w:rsid w:val="006273C6"/>
    <w:rsid w:val="00627423"/>
    <w:rsid w:val="00630321"/>
    <w:rsid w:val="006305AC"/>
    <w:rsid w:val="006309C9"/>
    <w:rsid w:val="00630F39"/>
    <w:rsid w:val="0063165E"/>
    <w:rsid w:val="00631B18"/>
    <w:rsid w:val="00633D7A"/>
    <w:rsid w:val="00634802"/>
    <w:rsid w:val="00635D1A"/>
    <w:rsid w:val="00636DC0"/>
    <w:rsid w:val="00636F0D"/>
    <w:rsid w:val="00641002"/>
    <w:rsid w:val="006417BB"/>
    <w:rsid w:val="00642BBE"/>
    <w:rsid w:val="00643D5D"/>
    <w:rsid w:val="00645805"/>
    <w:rsid w:val="00646007"/>
    <w:rsid w:val="00646411"/>
    <w:rsid w:val="00646E25"/>
    <w:rsid w:val="00646F0B"/>
    <w:rsid w:val="00650319"/>
    <w:rsid w:val="0065128C"/>
    <w:rsid w:val="006518B3"/>
    <w:rsid w:val="00651D1C"/>
    <w:rsid w:val="00652565"/>
    <w:rsid w:val="00653A34"/>
    <w:rsid w:val="00653E52"/>
    <w:rsid w:val="0065405C"/>
    <w:rsid w:val="006542CA"/>
    <w:rsid w:val="00654C7A"/>
    <w:rsid w:val="0065580C"/>
    <w:rsid w:val="00656082"/>
    <w:rsid w:val="00660140"/>
    <w:rsid w:val="00661E2B"/>
    <w:rsid w:val="006634EF"/>
    <w:rsid w:val="00663BE2"/>
    <w:rsid w:val="0066485C"/>
    <w:rsid w:val="00664CAE"/>
    <w:rsid w:val="00664D7F"/>
    <w:rsid w:val="006665E5"/>
    <w:rsid w:val="00666D51"/>
    <w:rsid w:val="00667477"/>
    <w:rsid w:val="00667568"/>
    <w:rsid w:val="00667BB4"/>
    <w:rsid w:val="006700BC"/>
    <w:rsid w:val="006703B6"/>
    <w:rsid w:val="006716F2"/>
    <w:rsid w:val="00671AC9"/>
    <w:rsid w:val="00671DC4"/>
    <w:rsid w:val="006725A0"/>
    <w:rsid w:val="006727A9"/>
    <w:rsid w:val="00672D8A"/>
    <w:rsid w:val="006737E8"/>
    <w:rsid w:val="00674123"/>
    <w:rsid w:val="00675189"/>
    <w:rsid w:val="006754D6"/>
    <w:rsid w:val="00675CFB"/>
    <w:rsid w:val="0067611C"/>
    <w:rsid w:val="0067657A"/>
    <w:rsid w:val="00676F41"/>
    <w:rsid w:val="00676FBE"/>
    <w:rsid w:val="006774CE"/>
    <w:rsid w:val="006800EF"/>
    <w:rsid w:val="00682755"/>
    <w:rsid w:val="006831B2"/>
    <w:rsid w:val="00683355"/>
    <w:rsid w:val="006836AD"/>
    <w:rsid w:val="00683BA7"/>
    <w:rsid w:val="00684322"/>
    <w:rsid w:val="0068503F"/>
    <w:rsid w:val="00685B8F"/>
    <w:rsid w:val="0068651F"/>
    <w:rsid w:val="00687164"/>
    <w:rsid w:val="0069149F"/>
    <w:rsid w:val="00691CA9"/>
    <w:rsid w:val="00691D97"/>
    <w:rsid w:val="0069369F"/>
    <w:rsid w:val="0069381D"/>
    <w:rsid w:val="00693927"/>
    <w:rsid w:val="00693CB1"/>
    <w:rsid w:val="006944B3"/>
    <w:rsid w:val="006945E8"/>
    <w:rsid w:val="00695E77"/>
    <w:rsid w:val="006965AA"/>
    <w:rsid w:val="00696B5B"/>
    <w:rsid w:val="00696D75"/>
    <w:rsid w:val="006A02E9"/>
    <w:rsid w:val="006A1026"/>
    <w:rsid w:val="006A18C3"/>
    <w:rsid w:val="006A1F58"/>
    <w:rsid w:val="006A2A42"/>
    <w:rsid w:val="006A370D"/>
    <w:rsid w:val="006A4E40"/>
    <w:rsid w:val="006A5E35"/>
    <w:rsid w:val="006A672E"/>
    <w:rsid w:val="006A6968"/>
    <w:rsid w:val="006A702E"/>
    <w:rsid w:val="006A7D0E"/>
    <w:rsid w:val="006B0140"/>
    <w:rsid w:val="006B060A"/>
    <w:rsid w:val="006B0BB5"/>
    <w:rsid w:val="006B107B"/>
    <w:rsid w:val="006B193F"/>
    <w:rsid w:val="006B2569"/>
    <w:rsid w:val="006B2A64"/>
    <w:rsid w:val="006B4232"/>
    <w:rsid w:val="006B49CE"/>
    <w:rsid w:val="006B5CA2"/>
    <w:rsid w:val="006B6CD1"/>
    <w:rsid w:val="006B7F5F"/>
    <w:rsid w:val="006C1265"/>
    <w:rsid w:val="006C15D5"/>
    <w:rsid w:val="006C378C"/>
    <w:rsid w:val="006C41A7"/>
    <w:rsid w:val="006C4380"/>
    <w:rsid w:val="006C4658"/>
    <w:rsid w:val="006C4A2A"/>
    <w:rsid w:val="006C4E43"/>
    <w:rsid w:val="006C534D"/>
    <w:rsid w:val="006C60BE"/>
    <w:rsid w:val="006C6AAA"/>
    <w:rsid w:val="006C6C5D"/>
    <w:rsid w:val="006D082F"/>
    <w:rsid w:val="006D100A"/>
    <w:rsid w:val="006D1704"/>
    <w:rsid w:val="006D2643"/>
    <w:rsid w:val="006D2759"/>
    <w:rsid w:val="006D3F33"/>
    <w:rsid w:val="006D48AA"/>
    <w:rsid w:val="006D499C"/>
    <w:rsid w:val="006D4A4B"/>
    <w:rsid w:val="006D4FD2"/>
    <w:rsid w:val="006D58C6"/>
    <w:rsid w:val="006D5944"/>
    <w:rsid w:val="006D5D46"/>
    <w:rsid w:val="006D661C"/>
    <w:rsid w:val="006D6D64"/>
    <w:rsid w:val="006D7DF9"/>
    <w:rsid w:val="006E0038"/>
    <w:rsid w:val="006E03ED"/>
    <w:rsid w:val="006E08A2"/>
    <w:rsid w:val="006E0A6F"/>
    <w:rsid w:val="006E1308"/>
    <w:rsid w:val="006E137B"/>
    <w:rsid w:val="006E4656"/>
    <w:rsid w:val="006E4D69"/>
    <w:rsid w:val="006E4F7F"/>
    <w:rsid w:val="006E6295"/>
    <w:rsid w:val="006E7077"/>
    <w:rsid w:val="006E711B"/>
    <w:rsid w:val="006F083A"/>
    <w:rsid w:val="006F0E53"/>
    <w:rsid w:val="006F15CF"/>
    <w:rsid w:val="006F16F2"/>
    <w:rsid w:val="006F20A2"/>
    <w:rsid w:val="006F31E3"/>
    <w:rsid w:val="006F3F4A"/>
    <w:rsid w:val="006F4734"/>
    <w:rsid w:val="006F4B48"/>
    <w:rsid w:val="006F4FEC"/>
    <w:rsid w:val="006F7D14"/>
    <w:rsid w:val="007030EF"/>
    <w:rsid w:val="00703AE8"/>
    <w:rsid w:val="0070416E"/>
    <w:rsid w:val="00704853"/>
    <w:rsid w:val="00705339"/>
    <w:rsid w:val="00705B7D"/>
    <w:rsid w:val="00705CF0"/>
    <w:rsid w:val="00706BFA"/>
    <w:rsid w:val="00710B3F"/>
    <w:rsid w:val="00710EA5"/>
    <w:rsid w:val="00711A36"/>
    <w:rsid w:val="007125FC"/>
    <w:rsid w:val="007141C7"/>
    <w:rsid w:val="0071477F"/>
    <w:rsid w:val="007163CF"/>
    <w:rsid w:val="007163EB"/>
    <w:rsid w:val="00716FBE"/>
    <w:rsid w:val="0071766B"/>
    <w:rsid w:val="00717BD4"/>
    <w:rsid w:val="0072058A"/>
    <w:rsid w:val="00720CAF"/>
    <w:rsid w:val="0072105E"/>
    <w:rsid w:val="007210FA"/>
    <w:rsid w:val="007210FE"/>
    <w:rsid w:val="00721702"/>
    <w:rsid w:val="007220EB"/>
    <w:rsid w:val="007222E8"/>
    <w:rsid w:val="00722B33"/>
    <w:rsid w:val="007248A4"/>
    <w:rsid w:val="007251F7"/>
    <w:rsid w:val="00725489"/>
    <w:rsid w:val="00726006"/>
    <w:rsid w:val="007268B3"/>
    <w:rsid w:val="00726B2A"/>
    <w:rsid w:val="0072713E"/>
    <w:rsid w:val="00727BD5"/>
    <w:rsid w:val="00727F56"/>
    <w:rsid w:val="007319BD"/>
    <w:rsid w:val="0073330B"/>
    <w:rsid w:val="00733442"/>
    <w:rsid w:val="00734152"/>
    <w:rsid w:val="00734404"/>
    <w:rsid w:val="00735422"/>
    <w:rsid w:val="00735D70"/>
    <w:rsid w:val="00736489"/>
    <w:rsid w:val="00737E2E"/>
    <w:rsid w:val="00740259"/>
    <w:rsid w:val="0074057A"/>
    <w:rsid w:val="0074167F"/>
    <w:rsid w:val="007435C4"/>
    <w:rsid w:val="00744417"/>
    <w:rsid w:val="00744C33"/>
    <w:rsid w:val="00745A7A"/>
    <w:rsid w:val="00745DC6"/>
    <w:rsid w:val="00747ED5"/>
    <w:rsid w:val="00752FC9"/>
    <w:rsid w:val="0075376B"/>
    <w:rsid w:val="00754578"/>
    <w:rsid w:val="00756928"/>
    <w:rsid w:val="007611E9"/>
    <w:rsid w:val="00761B97"/>
    <w:rsid w:val="00762C6C"/>
    <w:rsid w:val="007631B3"/>
    <w:rsid w:val="0076360D"/>
    <w:rsid w:val="00763687"/>
    <w:rsid w:val="007640B5"/>
    <w:rsid w:val="00766B79"/>
    <w:rsid w:val="0077029E"/>
    <w:rsid w:val="00770B36"/>
    <w:rsid w:val="00770C94"/>
    <w:rsid w:val="00770EE5"/>
    <w:rsid w:val="00772217"/>
    <w:rsid w:val="00772359"/>
    <w:rsid w:val="007724E8"/>
    <w:rsid w:val="0077279E"/>
    <w:rsid w:val="00772EBF"/>
    <w:rsid w:val="00774DA3"/>
    <w:rsid w:val="00775F71"/>
    <w:rsid w:val="007768C0"/>
    <w:rsid w:val="007776D0"/>
    <w:rsid w:val="007779FA"/>
    <w:rsid w:val="00780132"/>
    <w:rsid w:val="00780E4D"/>
    <w:rsid w:val="00780E91"/>
    <w:rsid w:val="007816C4"/>
    <w:rsid w:val="007818D9"/>
    <w:rsid w:val="00781A7F"/>
    <w:rsid w:val="007823B1"/>
    <w:rsid w:val="0078262F"/>
    <w:rsid w:val="00782994"/>
    <w:rsid w:val="0078350F"/>
    <w:rsid w:val="00784120"/>
    <w:rsid w:val="00785F5A"/>
    <w:rsid w:val="00785F99"/>
    <w:rsid w:val="007861F4"/>
    <w:rsid w:val="00787096"/>
    <w:rsid w:val="007874BB"/>
    <w:rsid w:val="0078764B"/>
    <w:rsid w:val="0078770C"/>
    <w:rsid w:val="00790215"/>
    <w:rsid w:val="0079058D"/>
    <w:rsid w:val="00790899"/>
    <w:rsid w:val="007914FC"/>
    <w:rsid w:val="0079227F"/>
    <w:rsid w:val="0079289B"/>
    <w:rsid w:val="00793305"/>
    <w:rsid w:val="0079356D"/>
    <w:rsid w:val="007942A0"/>
    <w:rsid w:val="0079460A"/>
    <w:rsid w:val="00794AE7"/>
    <w:rsid w:val="00795C98"/>
    <w:rsid w:val="00797CED"/>
    <w:rsid w:val="00797ED3"/>
    <w:rsid w:val="007A0127"/>
    <w:rsid w:val="007A0488"/>
    <w:rsid w:val="007A18D3"/>
    <w:rsid w:val="007A228E"/>
    <w:rsid w:val="007A31D7"/>
    <w:rsid w:val="007A3A95"/>
    <w:rsid w:val="007A473D"/>
    <w:rsid w:val="007A59B8"/>
    <w:rsid w:val="007A63CF"/>
    <w:rsid w:val="007A7EED"/>
    <w:rsid w:val="007B1933"/>
    <w:rsid w:val="007B1AC1"/>
    <w:rsid w:val="007B2AA5"/>
    <w:rsid w:val="007B3D90"/>
    <w:rsid w:val="007B412D"/>
    <w:rsid w:val="007B5D61"/>
    <w:rsid w:val="007B6601"/>
    <w:rsid w:val="007B7DB6"/>
    <w:rsid w:val="007C05E9"/>
    <w:rsid w:val="007C07A0"/>
    <w:rsid w:val="007C07A7"/>
    <w:rsid w:val="007C0AD0"/>
    <w:rsid w:val="007C0BF4"/>
    <w:rsid w:val="007C1BAD"/>
    <w:rsid w:val="007C1C89"/>
    <w:rsid w:val="007C1CBE"/>
    <w:rsid w:val="007C1DD5"/>
    <w:rsid w:val="007C1EDE"/>
    <w:rsid w:val="007C5048"/>
    <w:rsid w:val="007C581C"/>
    <w:rsid w:val="007C6852"/>
    <w:rsid w:val="007C6A3A"/>
    <w:rsid w:val="007C6ADA"/>
    <w:rsid w:val="007C73CF"/>
    <w:rsid w:val="007C7AFE"/>
    <w:rsid w:val="007D0E84"/>
    <w:rsid w:val="007D2EC2"/>
    <w:rsid w:val="007D3C63"/>
    <w:rsid w:val="007D4045"/>
    <w:rsid w:val="007D5528"/>
    <w:rsid w:val="007D6D59"/>
    <w:rsid w:val="007E0205"/>
    <w:rsid w:val="007E1744"/>
    <w:rsid w:val="007E2CB5"/>
    <w:rsid w:val="007E2D12"/>
    <w:rsid w:val="007E3046"/>
    <w:rsid w:val="007E3EFE"/>
    <w:rsid w:val="007E5055"/>
    <w:rsid w:val="007E7910"/>
    <w:rsid w:val="007F0E6F"/>
    <w:rsid w:val="007F11F7"/>
    <w:rsid w:val="007F1A47"/>
    <w:rsid w:val="007F3445"/>
    <w:rsid w:val="007F4160"/>
    <w:rsid w:val="007F43A6"/>
    <w:rsid w:val="007F714B"/>
    <w:rsid w:val="00800009"/>
    <w:rsid w:val="0080028D"/>
    <w:rsid w:val="008002A3"/>
    <w:rsid w:val="00800A24"/>
    <w:rsid w:val="00802748"/>
    <w:rsid w:val="00802E03"/>
    <w:rsid w:val="00803117"/>
    <w:rsid w:val="00803C78"/>
    <w:rsid w:val="00804D76"/>
    <w:rsid w:val="008050DE"/>
    <w:rsid w:val="008051AF"/>
    <w:rsid w:val="008064EA"/>
    <w:rsid w:val="00806C78"/>
    <w:rsid w:val="00806F8B"/>
    <w:rsid w:val="008104A2"/>
    <w:rsid w:val="0081157D"/>
    <w:rsid w:val="00811A52"/>
    <w:rsid w:val="00811B83"/>
    <w:rsid w:val="00811CB7"/>
    <w:rsid w:val="008121F3"/>
    <w:rsid w:val="00813114"/>
    <w:rsid w:val="0081321D"/>
    <w:rsid w:val="008134B6"/>
    <w:rsid w:val="00814891"/>
    <w:rsid w:val="008150A5"/>
    <w:rsid w:val="00815C87"/>
    <w:rsid w:val="00817B85"/>
    <w:rsid w:val="00817DAA"/>
    <w:rsid w:val="008201F2"/>
    <w:rsid w:val="008214F1"/>
    <w:rsid w:val="0082245C"/>
    <w:rsid w:val="00822C5A"/>
    <w:rsid w:val="0082331A"/>
    <w:rsid w:val="00823C22"/>
    <w:rsid w:val="008249C3"/>
    <w:rsid w:val="00825121"/>
    <w:rsid w:val="008257CF"/>
    <w:rsid w:val="00825ED0"/>
    <w:rsid w:val="00826440"/>
    <w:rsid w:val="00826790"/>
    <w:rsid w:val="00826C4E"/>
    <w:rsid w:val="008300D2"/>
    <w:rsid w:val="00831475"/>
    <w:rsid w:val="00831C6F"/>
    <w:rsid w:val="0083253E"/>
    <w:rsid w:val="00832F40"/>
    <w:rsid w:val="008343B9"/>
    <w:rsid w:val="00835026"/>
    <w:rsid w:val="00835246"/>
    <w:rsid w:val="008352A3"/>
    <w:rsid w:val="00835BD6"/>
    <w:rsid w:val="00835F2D"/>
    <w:rsid w:val="00835FE5"/>
    <w:rsid w:val="00840219"/>
    <w:rsid w:val="00841586"/>
    <w:rsid w:val="008419DA"/>
    <w:rsid w:val="0084396E"/>
    <w:rsid w:val="00843A3A"/>
    <w:rsid w:val="00844245"/>
    <w:rsid w:val="00844FD9"/>
    <w:rsid w:val="00850788"/>
    <w:rsid w:val="008519A0"/>
    <w:rsid w:val="00851D2C"/>
    <w:rsid w:val="00851E1A"/>
    <w:rsid w:val="008520CA"/>
    <w:rsid w:val="0085224E"/>
    <w:rsid w:val="0085395A"/>
    <w:rsid w:val="00857B52"/>
    <w:rsid w:val="00857F76"/>
    <w:rsid w:val="00860BDA"/>
    <w:rsid w:val="00860E1F"/>
    <w:rsid w:val="0086117E"/>
    <w:rsid w:val="00862034"/>
    <w:rsid w:val="0086429B"/>
    <w:rsid w:val="00865522"/>
    <w:rsid w:val="00865594"/>
    <w:rsid w:val="0086568D"/>
    <w:rsid w:val="008665EB"/>
    <w:rsid w:val="008671CA"/>
    <w:rsid w:val="008701BF"/>
    <w:rsid w:val="00871053"/>
    <w:rsid w:val="00871187"/>
    <w:rsid w:val="00871602"/>
    <w:rsid w:val="00871785"/>
    <w:rsid w:val="0087262B"/>
    <w:rsid w:val="0087283D"/>
    <w:rsid w:val="00872D16"/>
    <w:rsid w:val="00872ED6"/>
    <w:rsid w:val="00872F0A"/>
    <w:rsid w:val="00873ACF"/>
    <w:rsid w:val="008742B1"/>
    <w:rsid w:val="00874856"/>
    <w:rsid w:val="008751EA"/>
    <w:rsid w:val="00875A6E"/>
    <w:rsid w:val="00876B95"/>
    <w:rsid w:val="00877A5D"/>
    <w:rsid w:val="00877AC0"/>
    <w:rsid w:val="0088115A"/>
    <w:rsid w:val="00881A5F"/>
    <w:rsid w:val="00881E36"/>
    <w:rsid w:val="00881EAF"/>
    <w:rsid w:val="00881FAB"/>
    <w:rsid w:val="008826D1"/>
    <w:rsid w:val="00883520"/>
    <w:rsid w:val="008844E6"/>
    <w:rsid w:val="00884828"/>
    <w:rsid w:val="00885EEF"/>
    <w:rsid w:val="00887802"/>
    <w:rsid w:val="00887E59"/>
    <w:rsid w:val="00890891"/>
    <w:rsid w:val="008908D8"/>
    <w:rsid w:val="00891749"/>
    <w:rsid w:val="00891828"/>
    <w:rsid w:val="00891C25"/>
    <w:rsid w:val="0089219B"/>
    <w:rsid w:val="008922AF"/>
    <w:rsid w:val="00893A25"/>
    <w:rsid w:val="00893C14"/>
    <w:rsid w:val="00895B6C"/>
    <w:rsid w:val="00896244"/>
    <w:rsid w:val="00896279"/>
    <w:rsid w:val="00896AF9"/>
    <w:rsid w:val="00897A90"/>
    <w:rsid w:val="008A1D7B"/>
    <w:rsid w:val="008A2A4C"/>
    <w:rsid w:val="008A2C3A"/>
    <w:rsid w:val="008A2F4B"/>
    <w:rsid w:val="008A3546"/>
    <w:rsid w:val="008A3D0D"/>
    <w:rsid w:val="008A4534"/>
    <w:rsid w:val="008A4CC6"/>
    <w:rsid w:val="008A5BD6"/>
    <w:rsid w:val="008A6D3A"/>
    <w:rsid w:val="008A6F59"/>
    <w:rsid w:val="008A78DE"/>
    <w:rsid w:val="008A7E61"/>
    <w:rsid w:val="008B0F20"/>
    <w:rsid w:val="008B2170"/>
    <w:rsid w:val="008B2FA1"/>
    <w:rsid w:val="008B438C"/>
    <w:rsid w:val="008B48EC"/>
    <w:rsid w:val="008B7246"/>
    <w:rsid w:val="008B7AD2"/>
    <w:rsid w:val="008C1DCD"/>
    <w:rsid w:val="008C277C"/>
    <w:rsid w:val="008C5894"/>
    <w:rsid w:val="008C607D"/>
    <w:rsid w:val="008C666C"/>
    <w:rsid w:val="008C7251"/>
    <w:rsid w:val="008C7345"/>
    <w:rsid w:val="008C751D"/>
    <w:rsid w:val="008C7BF3"/>
    <w:rsid w:val="008D072D"/>
    <w:rsid w:val="008D15C3"/>
    <w:rsid w:val="008D2AFC"/>
    <w:rsid w:val="008D30EC"/>
    <w:rsid w:val="008D3C5B"/>
    <w:rsid w:val="008D3E44"/>
    <w:rsid w:val="008D5B13"/>
    <w:rsid w:val="008D615F"/>
    <w:rsid w:val="008D664D"/>
    <w:rsid w:val="008D7C17"/>
    <w:rsid w:val="008E0C55"/>
    <w:rsid w:val="008E1FAA"/>
    <w:rsid w:val="008E22C4"/>
    <w:rsid w:val="008E2460"/>
    <w:rsid w:val="008E2A94"/>
    <w:rsid w:val="008E2B1C"/>
    <w:rsid w:val="008E2E7D"/>
    <w:rsid w:val="008E2F90"/>
    <w:rsid w:val="008E405F"/>
    <w:rsid w:val="008E40F6"/>
    <w:rsid w:val="008E4276"/>
    <w:rsid w:val="008E5A70"/>
    <w:rsid w:val="008E609F"/>
    <w:rsid w:val="008E6FFF"/>
    <w:rsid w:val="008F1624"/>
    <w:rsid w:val="008F16B4"/>
    <w:rsid w:val="008F1972"/>
    <w:rsid w:val="008F1F2D"/>
    <w:rsid w:val="008F26A6"/>
    <w:rsid w:val="008F2D27"/>
    <w:rsid w:val="008F41C2"/>
    <w:rsid w:val="008F457C"/>
    <w:rsid w:val="008F50B1"/>
    <w:rsid w:val="008F5552"/>
    <w:rsid w:val="008F6494"/>
    <w:rsid w:val="008F7071"/>
    <w:rsid w:val="008F769C"/>
    <w:rsid w:val="008F781D"/>
    <w:rsid w:val="008F7A12"/>
    <w:rsid w:val="008F7A67"/>
    <w:rsid w:val="00900A57"/>
    <w:rsid w:val="00900D3D"/>
    <w:rsid w:val="00900EE1"/>
    <w:rsid w:val="00900FAB"/>
    <w:rsid w:val="009017A6"/>
    <w:rsid w:val="0090184B"/>
    <w:rsid w:val="00902752"/>
    <w:rsid w:val="00902DED"/>
    <w:rsid w:val="009033DA"/>
    <w:rsid w:val="00903F55"/>
    <w:rsid w:val="00905961"/>
    <w:rsid w:val="00907356"/>
    <w:rsid w:val="00907B32"/>
    <w:rsid w:val="00910479"/>
    <w:rsid w:val="0091080E"/>
    <w:rsid w:val="00911208"/>
    <w:rsid w:val="00911491"/>
    <w:rsid w:val="009120C9"/>
    <w:rsid w:val="00912627"/>
    <w:rsid w:val="009130FD"/>
    <w:rsid w:val="009131C7"/>
    <w:rsid w:val="0091601C"/>
    <w:rsid w:val="00916ED1"/>
    <w:rsid w:val="009177DC"/>
    <w:rsid w:val="0091788F"/>
    <w:rsid w:val="00920582"/>
    <w:rsid w:val="00921EAD"/>
    <w:rsid w:val="0092202D"/>
    <w:rsid w:val="009229AE"/>
    <w:rsid w:val="00922CC3"/>
    <w:rsid w:val="00923232"/>
    <w:rsid w:val="009240D5"/>
    <w:rsid w:val="0092580A"/>
    <w:rsid w:val="00925C65"/>
    <w:rsid w:val="009273B3"/>
    <w:rsid w:val="009277E9"/>
    <w:rsid w:val="0093072F"/>
    <w:rsid w:val="0093182D"/>
    <w:rsid w:val="00932AC1"/>
    <w:rsid w:val="00934E66"/>
    <w:rsid w:val="00935707"/>
    <w:rsid w:val="009372C9"/>
    <w:rsid w:val="00937669"/>
    <w:rsid w:val="00937929"/>
    <w:rsid w:val="00941216"/>
    <w:rsid w:val="0094282E"/>
    <w:rsid w:val="00942A17"/>
    <w:rsid w:val="00942AF1"/>
    <w:rsid w:val="009434DC"/>
    <w:rsid w:val="00943C1C"/>
    <w:rsid w:val="00943DC9"/>
    <w:rsid w:val="00945062"/>
    <w:rsid w:val="00945971"/>
    <w:rsid w:val="00946D28"/>
    <w:rsid w:val="009476AA"/>
    <w:rsid w:val="009477A7"/>
    <w:rsid w:val="00947AAA"/>
    <w:rsid w:val="009503EB"/>
    <w:rsid w:val="00952043"/>
    <w:rsid w:val="0095238C"/>
    <w:rsid w:val="00952F25"/>
    <w:rsid w:val="00953338"/>
    <w:rsid w:val="0095493D"/>
    <w:rsid w:val="009563A0"/>
    <w:rsid w:val="00956975"/>
    <w:rsid w:val="00956D01"/>
    <w:rsid w:val="009601EA"/>
    <w:rsid w:val="00961B6C"/>
    <w:rsid w:val="00962FC0"/>
    <w:rsid w:val="00963098"/>
    <w:rsid w:val="009632D2"/>
    <w:rsid w:val="009647F6"/>
    <w:rsid w:val="0096622C"/>
    <w:rsid w:val="00966916"/>
    <w:rsid w:val="00967209"/>
    <w:rsid w:val="00970279"/>
    <w:rsid w:val="00971440"/>
    <w:rsid w:val="009715A6"/>
    <w:rsid w:val="0097296B"/>
    <w:rsid w:val="00972A39"/>
    <w:rsid w:val="0097320D"/>
    <w:rsid w:val="00974AB0"/>
    <w:rsid w:val="00974B14"/>
    <w:rsid w:val="00975303"/>
    <w:rsid w:val="009753DE"/>
    <w:rsid w:val="00975958"/>
    <w:rsid w:val="009759DB"/>
    <w:rsid w:val="009766E9"/>
    <w:rsid w:val="00980560"/>
    <w:rsid w:val="009808A2"/>
    <w:rsid w:val="00980FC4"/>
    <w:rsid w:val="009815CF"/>
    <w:rsid w:val="00981A33"/>
    <w:rsid w:val="009839F2"/>
    <w:rsid w:val="00984683"/>
    <w:rsid w:val="00984A40"/>
    <w:rsid w:val="009851B6"/>
    <w:rsid w:val="0098592A"/>
    <w:rsid w:val="00986E48"/>
    <w:rsid w:val="00987221"/>
    <w:rsid w:val="009879FE"/>
    <w:rsid w:val="00987A6D"/>
    <w:rsid w:val="00987E0E"/>
    <w:rsid w:val="00987FA8"/>
    <w:rsid w:val="009908DB"/>
    <w:rsid w:val="00991000"/>
    <w:rsid w:val="00992F3E"/>
    <w:rsid w:val="00992FCF"/>
    <w:rsid w:val="00993405"/>
    <w:rsid w:val="00993C13"/>
    <w:rsid w:val="00996480"/>
    <w:rsid w:val="0099678B"/>
    <w:rsid w:val="00997490"/>
    <w:rsid w:val="00997948"/>
    <w:rsid w:val="00997B6C"/>
    <w:rsid w:val="009A0F51"/>
    <w:rsid w:val="009A1631"/>
    <w:rsid w:val="009A1807"/>
    <w:rsid w:val="009A2B45"/>
    <w:rsid w:val="009A3FC1"/>
    <w:rsid w:val="009A49D4"/>
    <w:rsid w:val="009A53C0"/>
    <w:rsid w:val="009A55AD"/>
    <w:rsid w:val="009A5EFF"/>
    <w:rsid w:val="009A62F5"/>
    <w:rsid w:val="009A6ADF"/>
    <w:rsid w:val="009A7095"/>
    <w:rsid w:val="009A7917"/>
    <w:rsid w:val="009B0A23"/>
    <w:rsid w:val="009B17A1"/>
    <w:rsid w:val="009B23F3"/>
    <w:rsid w:val="009B3104"/>
    <w:rsid w:val="009B32DC"/>
    <w:rsid w:val="009B3E8F"/>
    <w:rsid w:val="009B4134"/>
    <w:rsid w:val="009B4803"/>
    <w:rsid w:val="009B4BCB"/>
    <w:rsid w:val="009B4C3D"/>
    <w:rsid w:val="009B5774"/>
    <w:rsid w:val="009B57B3"/>
    <w:rsid w:val="009B6841"/>
    <w:rsid w:val="009B701F"/>
    <w:rsid w:val="009B7296"/>
    <w:rsid w:val="009C0314"/>
    <w:rsid w:val="009C07D5"/>
    <w:rsid w:val="009C10DE"/>
    <w:rsid w:val="009C23A2"/>
    <w:rsid w:val="009C27D8"/>
    <w:rsid w:val="009C4AB3"/>
    <w:rsid w:val="009C4BC1"/>
    <w:rsid w:val="009C57CA"/>
    <w:rsid w:val="009C5829"/>
    <w:rsid w:val="009C5CF5"/>
    <w:rsid w:val="009C6316"/>
    <w:rsid w:val="009C76D7"/>
    <w:rsid w:val="009C7F39"/>
    <w:rsid w:val="009D103C"/>
    <w:rsid w:val="009D14F4"/>
    <w:rsid w:val="009D1BD2"/>
    <w:rsid w:val="009D2185"/>
    <w:rsid w:val="009D2EEC"/>
    <w:rsid w:val="009D4324"/>
    <w:rsid w:val="009D4DB6"/>
    <w:rsid w:val="009D54A1"/>
    <w:rsid w:val="009D5A88"/>
    <w:rsid w:val="009E0357"/>
    <w:rsid w:val="009E0D25"/>
    <w:rsid w:val="009E1129"/>
    <w:rsid w:val="009E2AC3"/>
    <w:rsid w:val="009E4B6A"/>
    <w:rsid w:val="009E5166"/>
    <w:rsid w:val="009E6ABC"/>
    <w:rsid w:val="009E6ECD"/>
    <w:rsid w:val="009E6F5C"/>
    <w:rsid w:val="009E78DF"/>
    <w:rsid w:val="009F06F2"/>
    <w:rsid w:val="009F0DBE"/>
    <w:rsid w:val="009F1678"/>
    <w:rsid w:val="009F30C3"/>
    <w:rsid w:val="009F3D74"/>
    <w:rsid w:val="009F4054"/>
    <w:rsid w:val="009F4912"/>
    <w:rsid w:val="009F4E1D"/>
    <w:rsid w:val="009F5A4E"/>
    <w:rsid w:val="009F6985"/>
    <w:rsid w:val="009F6D77"/>
    <w:rsid w:val="009F7064"/>
    <w:rsid w:val="00A0012C"/>
    <w:rsid w:val="00A012CA"/>
    <w:rsid w:val="00A0224D"/>
    <w:rsid w:val="00A0294C"/>
    <w:rsid w:val="00A030A8"/>
    <w:rsid w:val="00A03F07"/>
    <w:rsid w:val="00A05F24"/>
    <w:rsid w:val="00A06070"/>
    <w:rsid w:val="00A06C88"/>
    <w:rsid w:val="00A074F2"/>
    <w:rsid w:val="00A1050E"/>
    <w:rsid w:val="00A105ED"/>
    <w:rsid w:val="00A1173D"/>
    <w:rsid w:val="00A118B8"/>
    <w:rsid w:val="00A12485"/>
    <w:rsid w:val="00A143FA"/>
    <w:rsid w:val="00A154F0"/>
    <w:rsid w:val="00A15F51"/>
    <w:rsid w:val="00A17F49"/>
    <w:rsid w:val="00A21896"/>
    <w:rsid w:val="00A226FC"/>
    <w:rsid w:val="00A24782"/>
    <w:rsid w:val="00A250AB"/>
    <w:rsid w:val="00A26811"/>
    <w:rsid w:val="00A26B86"/>
    <w:rsid w:val="00A27417"/>
    <w:rsid w:val="00A27DE6"/>
    <w:rsid w:val="00A30D04"/>
    <w:rsid w:val="00A31689"/>
    <w:rsid w:val="00A3234C"/>
    <w:rsid w:val="00A328FD"/>
    <w:rsid w:val="00A32E3A"/>
    <w:rsid w:val="00A347F4"/>
    <w:rsid w:val="00A3505C"/>
    <w:rsid w:val="00A353BC"/>
    <w:rsid w:val="00A35468"/>
    <w:rsid w:val="00A35E7B"/>
    <w:rsid w:val="00A37386"/>
    <w:rsid w:val="00A4118B"/>
    <w:rsid w:val="00A42315"/>
    <w:rsid w:val="00A423D8"/>
    <w:rsid w:val="00A4428B"/>
    <w:rsid w:val="00A455A0"/>
    <w:rsid w:val="00A45D36"/>
    <w:rsid w:val="00A4616B"/>
    <w:rsid w:val="00A467E2"/>
    <w:rsid w:val="00A46A3F"/>
    <w:rsid w:val="00A47490"/>
    <w:rsid w:val="00A50EED"/>
    <w:rsid w:val="00A51435"/>
    <w:rsid w:val="00A514D8"/>
    <w:rsid w:val="00A51CEE"/>
    <w:rsid w:val="00A52158"/>
    <w:rsid w:val="00A52F2E"/>
    <w:rsid w:val="00A5515E"/>
    <w:rsid w:val="00A5551D"/>
    <w:rsid w:val="00A603A5"/>
    <w:rsid w:val="00A61160"/>
    <w:rsid w:val="00A615E6"/>
    <w:rsid w:val="00A619C4"/>
    <w:rsid w:val="00A63103"/>
    <w:rsid w:val="00A64820"/>
    <w:rsid w:val="00A653E6"/>
    <w:rsid w:val="00A65733"/>
    <w:rsid w:val="00A65A79"/>
    <w:rsid w:val="00A65BDE"/>
    <w:rsid w:val="00A6607A"/>
    <w:rsid w:val="00A6642E"/>
    <w:rsid w:val="00A66993"/>
    <w:rsid w:val="00A67A50"/>
    <w:rsid w:val="00A71375"/>
    <w:rsid w:val="00A72385"/>
    <w:rsid w:val="00A72E31"/>
    <w:rsid w:val="00A74559"/>
    <w:rsid w:val="00A747F7"/>
    <w:rsid w:val="00A763B2"/>
    <w:rsid w:val="00A76925"/>
    <w:rsid w:val="00A76B8E"/>
    <w:rsid w:val="00A778ED"/>
    <w:rsid w:val="00A77FBE"/>
    <w:rsid w:val="00A803CC"/>
    <w:rsid w:val="00A8094E"/>
    <w:rsid w:val="00A83C09"/>
    <w:rsid w:val="00A83D99"/>
    <w:rsid w:val="00A83EF4"/>
    <w:rsid w:val="00A84A55"/>
    <w:rsid w:val="00A84B06"/>
    <w:rsid w:val="00A84E7A"/>
    <w:rsid w:val="00A85665"/>
    <w:rsid w:val="00A858ED"/>
    <w:rsid w:val="00A85AC8"/>
    <w:rsid w:val="00A87041"/>
    <w:rsid w:val="00A87BE6"/>
    <w:rsid w:val="00A87FA0"/>
    <w:rsid w:val="00A903FB"/>
    <w:rsid w:val="00A90EBB"/>
    <w:rsid w:val="00A9112E"/>
    <w:rsid w:val="00A92636"/>
    <w:rsid w:val="00A92859"/>
    <w:rsid w:val="00A93990"/>
    <w:rsid w:val="00A95BD5"/>
    <w:rsid w:val="00A9677E"/>
    <w:rsid w:val="00A96B9C"/>
    <w:rsid w:val="00A97450"/>
    <w:rsid w:val="00A97BAE"/>
    <w:rsid w:val="00AA29D4"/>
    <w:rsid w:val="00AA2C50"/>
    <w:rsid w:val="00AA3E5B"/>
    <w:rsid w:val="00AA43A2"/>
    <w:rsid w:val="00AA47CE"/>
    <w:rsid w:val="00AA4FCB"/>
    <w:rsid w:val="00AA5983"/>
    <w:rsid w:val="00AA59CA"/>
    <w:rsid w:val="00AA5A37"/>
    <w:rsid w:val="00AA742F"/>
    <w:rsid w:val="00AB0E3A"/>
    <w:rsid w:val="00AB14DB"/>
    <w:rsid w:val="00AB1632"/>
    <w:rsid w:val="00AB1931"/>
    <w:rsid w:val="00AB2026"/>
    <w:rsid w:val="00AB5186"/>
    <w:rsid w:val="00AB5C74"/>
    <w:rsid w:val="00AB6476"/>
    <w:rsid w:val="00AB70C4"/>
    <w:rsid w:val="00AB7151"/>
    <w:rsid w:val="00AC003F"/>
    <w:rsid w:val="00AC191B"/>
    <w:rsid w:val="00AC1AC9"/>
    <w:rsid w:val="00AC4D52"/>
    <w:rsid w:val="00AC58F0"/>
    <w:rsid w:val="00AC5ED1"/>
    <w:rsid w:val="00AC70D0"/>
    <w:rsid w:val="00AC7181"/>
    <w:rsid w:val="00AC74EE"/>
    <w:rsid w:val="00AD032A"/>
    <w:rsid w:val="00AD0BDA"/>
    <w:rsid w:val="00AD11EE"/>
    <w:rsid w:val="00AD46F0"/>
    <w:rsid w:val="00AD4924"/>
    <w:rsid w:val="00AD62FE"/>
    <w:rsid w:val="00AD6509"/>
    <w:rsid w:val="00AD769B"/>
    <w:rsid w:val="00AD7A2F"/>
    <w:rsid w:val="00AE009B"/>
    <w:rsid w:val="00AE0E21"/>
    <w:rsid w:val="00AE15A0"/>
    <w:rsid w:val="00AE165B"/>
    <w:rsid w:val="00AE1CEB"/>
    <w:rsid w:val="00AE1EEF"/>
    <w:rsid w:val="00AE2A70"/>
    <w:rsid w:val="00AE319B"/>
    <w:rsid w:val="00AE3417"/>
    <w:rsid w:val="00AE4C7B"/>
    <w:rsid w:val="00AE5028"/>
    <w:rsid w:val="00AE631D"/>
    <w:rsid w:val="00AE7236"/>
    <w:rsid w:val="00AF096D"/>
    <w:rsid w:val="00AF16E1"/>
    <w:rsid w:val="00AF2DEC"/>
    <w:rsid w:val="00AF3ECA"/>
    <w:rsid w:val="00AF4DBF"/>
    <w:rsid w:val="00AF5D74"/>
    <w:rsid w:val="00AF69CD"/>
    <w:rsid w:val="00AF6A74"/>
    <w:rsid w:val="00B00102"/>
    <w:rsid w:val="00B012C7"/>
    <w:rsid w:val="00B01646"/>
    <w:rsid w:val="00B01A26"/>
    <w:rsid w:val="00B025BE"/>
    <w:rsid w:val="00B031AB"/>
    <w:rsid w:val="00B036AE"/>
    <w:rsid w:val="00B03D26"/>
    <w:rsid w:val="00B05302"/>
    <w:rsid w:val="00B05925"/>
    <w:rsid w:val="00B0626F"/>
    <w:rsid w:val="00B063E5"/>
    <w:rsid w:val="00B06A14"/>
    <w:rsid w:val="00B06E40"/>
    <w:rsid w:val="00B0783E"/>
    <w:rsid w:val="00B07B05"/>
    <w:rsid w:val="00B10C9B"/>
    <w:rsid w:val="00B118E1"/>
    <w:rsid w:val="00B12684"/>
    <w:rsid w:val="00B129B8"/>
    <w:rsid w:val="00B15D78"/>
    <w:rsid w:val="00B163BB"/>
    <w:rsid w:val="00B1654E"/>
    <w:rsid w:val="00B174B1"/>
    <w:rsid w:val="00B2009C"/>
    <w:rsid w:val="00B203A4"/>
    <w:rsid w:val="00B20AC7"/>
    <w:rsid w:val="00B21BE3"/>
    <w:rsid w:val="00B21DC0"/>
    <w:rsid w:val="00B21F6E"/>
    <w:rsid w:val="00B221FD"/>
    <w:rsid w:val="00B224DA"/>
    <w:rsid w:val="00B22A6C"/>
    <w:rsid w:val="00B23522"/>
    <w:rsid w:val="00B244BB"/>
    <w:rsid w:val="00B24A3E"/>
    <w:rsid w:val="00B24FAE"/>
    <w:rsid w:val="00B25B5C"/>
    <w:rsid w:val="00B26B5E"/>
    <w:rsid w:val="00B302D3"/>
    <w:rsid w:val="00B3032D"/>
    <w:rsid w:val="00B3083B"/>
    <w:rsid w:val="00B3128A"/>
    <w:rsid w:val="00B31BA4"/>
    <w:rsid w:val="00B339C9"/>
    <w:rsid w:val="00B353C8"/>
    <w:rsid w:val="00B355C1"/>
    <w:rsid w:val="00B3690E"/>
    <w:rsid w:val="00B369D7"/>
    <w:rsid w:val="00B37A57"/>
    <w:rsid w:val="00B37E66"/>
    <w:rsid w:val="00B40F72"/>
    <w:rsid w:val="00B41789"/>
    <w:rsid w:val="00B42CFD"/>
    <w:rsid w:val="00B42EE2"/>
    <w:rsid w:val="00B436A4"/>
    <w:rsid w:val="00B43B26"/>
    <w:rsid w:val="00B44FD5"/>
    <w:rsid w:val="00B4600E"/>
    <w:rsid w:val="00B469AB"/>
    <w:rsid w:val="00B47562"/>
    <w:rsid w:val="00B52140"/>
    <w:rsid w:val="00B522E7"/>
    <w:rsid w:val="00B526DD"/>
    <w:rsid w:val="00B528D0"/>
    <w:rsid w:val="00B546D4"/>
    <w:rsid w:val="00B5668C"/>
    <w:rsid w:val="00B567D4"/>
    <w:rsid w:val="00B56F7E"/>
    <w:rsid w:val="00B5747B"/>
    <w:rsid w:val="00B57959"/>
    <w:rsid w:val="00B57D9F"/>
    <w:rsid w:val="00B57E41"/>
    <w:rsid w:val="00B6109A"/>
    <w:rsid w:val="00B624F9"/>
    <w:rsid w:val="00B62CB3"/>
    <w:rsid w:val="00B64109"/>
    <w:rsid w:val="00B64728"/>
    <w:rsid w:val="00B6611B"/>
    <w:rsid w:val="00B66738"/>
    <w:rsid w:val="00B6691F"/>
    <w:rsid w:val="00B67855"/>
    <w:rsid w:val="00B67F14"/>
    <w:rsid w:val="00B701CB"/>
    <w:rsid w:val="00B713E2"/>
    <w:rsid w:val="00B71453"/>
    <w:rsid w:val="00B71BF5"/>
    <w:rsid w:val="00B73327"/>
    <w:rsid w:val="00B73F34"/>
    <w:rsid w:val="00B744AE"/>
    <w:rsid w:val="00B74E8A"/>
    <w:rsid w:val="00B754AB"/>
    <w:rsid w:val="00B75EC4"/>
    <w:rsid w:val="00B75FDA"/>
    <w:rsid w:val="00B76305"/>
    <w:rsid w:val="00B77BA4"/>
    <w:rsid w:val="00B81052"/>
    <w:rsid w:val="00B81E5B"/>
    <w:rsid w:val="00B81F51"/>
    <w:rsid w:val="00B82179"/>
    <w:rsid w:val="00B82F14"/>
    <w:rsid w:val="00B82F79"/>
    <w:rsid w:val="00B8368B"/>
    <w:rsid w:val="00B83FDB"/>
    <w:rsid w:val="00B84B2A"/>
    <w:rsid w:val="00B84F20"/>
    <w:rsid w:val="00B8503F"/>
    <w:rsid w:val="00B85295"/>
    <w:rsid w:val="00B8560E"/>
    <w:rsid w:val="00B861E1"/>
    <w:rsid w:val="00B86591"/>
    <w:rsid w:val="00B8660C"/>
    <w:rsid w:val="00B92EB5"/>
    <w:rsid w:val="00B93305"/>
    <w:rsid w:val="00B93476"/>
    <w:rsid w:val="00B95B6E"/>
    <w:rsid w:val="00B96567"/>
    <w:rsid w:val="00B965B8"/>
    <w:rsid w:val="00B97083"/>
    <w:rsid w:val="00BA0913"/>
    <w:rsid w:val="00BA1197"/>
    <w:rsid w:val="00BA1487"/>
    <w:rsid w:val="00BA1C65"/>
    <w:rsid w:val="00BA20BF"/>
    <w:rsid w:val="00BA2A90"/>
    <w:rsid w:val="00BA2B35"/>
    <w:rsid w:val="00BA4CDA"/>
    <w:rsid w:val="00BA5618"/>
    <w:rsid w:val="00BA6CA6"/>
    <w:rsid w:val="00BA7FE8"/>
    <w:rsid w:val="00BB0061"/>
    <w:rsid w:val="00BB0173"/>
    <w:rsid w:val="00BB0726"/>
    <w:rsid w:val="00BB1D9B"/>
    <w:rsid w:val="00BB21E9"/>
    <w:rsid w:val="00BB4329"/>
    <w:rsid w:val="00BB60B7"/>
    <w:rsid w:val="00BB6D2A"/>
    <w:rsid w:val="00BC04FA"/>
    <w:rsid w:val="00BC0555"/>
    <w:rsid w:val="00BC24E1"/>
    <w:rsid w:val="00BC2732"/>
    <w:rsid w:val="00BC2ACF"/>
    <w:rsid w:val="00BC2EDC"/>
    <w:rsid w:val="00BC3657"/>
    <w:rsid w:val="00BC3BC9"/>
    <w:rsid w:val="00BC46FB"/>
    <w:rsid w:val="00BC485F"/>
    <w:rsid w:val="00BC52A9"/>
    <w:rsid w:val="00BC56BF"/>
    <w:rsid w:val="00BC59C6"/>
    <w:rsid w:val="00BC59DB"/>
    <w:rsid w:val="00BC6835"/>
    <w:rsid w:val="00BC75F8"/>
    <w:rsid w:val="00BC7E80"/>
    <w:rsid w:val="00BD1CE6"/>
    <w:rsid w:val="00BD2959"/>
    <w:rsid w:val="00BD3094"/>
    <w:rsid w:val="00BD48E8"/>
    <w:rsid w:val="00BD4E8A"/>
    <w:rsid w:val="00BD5F5A"/>
    <w:rsid w:val="00BD7406"/>
    <w:rsid w:val="00BE2763"/>
    <w:rsid w:val="00BE3030"/>
    <w:rsid w:val="00BE32A3"/>
    <w:rsid w:val="00BE3314"/>
    <w:rsid w:val="00BE42A8"/>
    <w:rsid w:val="00BE4E74"/>
    <w:rsid w:val="00BE5B80"/>
    <w:rsid w:val="00BE6A6A"/>
    <w:rsid w:val="00BE73D1"/>
    <w:rsid w:val="00BE7529"/>
    <w:rsid w:val="00BE7EDB"/>
    <w:rsid w:val="00BF2D7D"/>
    <w:rsid w:val="00BF3AA9"/>
    <w:rsid w:val="00BF3B73"/>
    <w:rsid w:val="00BF3D12"/>
    <w:rsid w:val="00BF4D18"/>
    <w:rsid w:val="00BF6303"/>
    <w:rsid w:val="00BF7D39"/>
    <w:rsid w:val="00C00613"/>
    <w:rsid w:val="00C00C24"/>
    <w:rsid w:val="00C01882"/>
    <w:rsid w:val="00C01970"/>
    <w:rsid w:val="00C01D34"/>
    <w:rsid w:val="00C02C21"/>
    <w:rsid w:val="00C03A9D"/>
    <w:rsid w:val="00C040FD"/>
    <w:rsid w:val="00C047C8"/>
    <w:rsid w:val="00C06589"/>
    <w:rsid w:val="00C06767"/>
    <w:rsid w:val="00C06841"/>
    <w:rsid w:val="00C06A5D"/>
    <w:rsid w:val="00C06B70"/>
    <w:rsid w:val="00C10282"/>
    <w:rsid w:val="00C10CEC"/>
    <w:rsid w:val="00C11058"/>
    <w:rsid w:val="00C12132"/>
    <w:rsid w:val="00C128FF"/>
    <w:rsid w:val="00C130A6"/>
    <w:rsid w:val="00C1329A"/>
    <w:rsid w:val="00C13C3B"/>
    <w:rsid w:val="00C150E1"/>
    <w:rsid w:val="00C15359"/>
    <w:rsid w:val="00C156F2"/>
    <w:rsid w:val="00C1652C"/>
    <w:rsid w:val="00C16A5E"/>
    <w:rsid w:val="00C17349"/>
    <w:rsid w:val="00C17F5D"/>
    <w:rsid w:val="00C20776"/>
    <w:rsid w:val="00C21285"/>
    <w:rsid w:val="00C2151F"/>
    <w:rsid w:val="00C2166C"/>
    <w:rsid w:val="00C2191A"/>
    <w:rsid w:val="00C2262B"/>
    <w:rsid w:val="00C2309B"/>
    <w:rsid w:val="00C232E5"/>
    <w:rsid w:val="00C23C10"/>
    <w:rsid w:val="00C23E1D"/>
    <w:rsid w:val="00C24533"/>
    <w:rsid w:val="00C24B90"/>
    <w:rsid w:val="00C271CE"/>
    <w:rsid w:val="00C27E16"/>
    <w:rsid w:val="00C326B5"/>
    <w:rsid w:val="00C33182"/>
    <w:rsid w:val="00C33BCC"/>
    <w:rsid w:val="00C33E9C"/>
    <w:rsid w:val="00C35A9A"/>
    <w:rsid w:val="00C35F3E"/>
    <w:rsid w:val="00C37CE0"/>
    <w:rsid w:val="00C402D1"/>
    <w:rsid w:val="00C4145A"/>
    <w:rsid w:val="00C41483"/>
    <w:rsid w:val="00C4151C"/>
    <w:rsid w:val="00C42718"/>
    <w:rsid w:val="00C42B46"/>
    <w:rsid w:val="00C42D31"/>
    <w:rsid w:val="00C433C5"/>
    <w:rsid w:val="00C436F7"/>
    <w:rsid w:val="00C45B63"/>
    <w:rsid w:val="00C45F3C"/>
    <w:rsid w:val="00C465A3"/>
    <w:rsid w:val="00C46DB7"/>
    <w:rsid w:val="00C46E0F"/>
    <w:rsid w:val="00C46F21"/>
    <w:rsid w:val="00C47947"/>
    <w:rsid w:val="00C5030F"/>
    <w:rsid w:val="00C50CDB"/>
    <w:rsid w:val="00C51209"/>
    <w:rsid w:val="00C52CB7"/>
    <w:rsid w:val="00C54BE1"/>
    <w:rsid w:val="00C55840"/>
    <w:rsid w:val="00C56AD7"/>
    <w:rsid w:val="00C56F85"/>
    <w:rsid w:val="00C57019"/>
    <w:rsid w:val="00C61DEE"/>
    <w:rsid w:val="00C62120"/>
    <w:rsid w:val="00C62154"/>
    <w:rsid w:val="00C634D1"/>
    <w:rsid w:val="00C638E6"/>
    <w:rsid w:val="00C63C4A"/>
    <w:rsid w:val="00C63C9A"/>
    <w:rsid w:val="00C63E10"/>
    <w:rsid w:val="00C64017"/>
    <w:rsid w:val="00C6412C"/>
    <w:rsid w:val="00C66A32"/>
    <w:rsid w:val="00C66D4C"/>
    <w:rsid w:val="00C676BF"/>
    <w:rsid w:val="00C71343"/>
    <w:rsid w:val="00C71474"/>
    <w:rsid w:val="00C71513"/>
    <w:rsid w:val="00C729C2"/>
    <w:rsid w:val="00C73408"/>
    <w:rsid w:val="00C73602"/>
    <w:rsid w:val="00C73936"/>
    <w:rsid w:val="00C73965"/>
    <w:rsid w:val="00C74D8A"/>
    <w:rsid w:val="00C75002"/>
    <w:rsid w:val="00C75013"/>
    <w:rsid w:val="00C75751"/>
    <w:rsid w:val="00C76277"/>
    <w:rsid w:val="00C76A2B"/>
    <w:rsid w:val="00C771B3"/>
    <w:rsid w:val="00C772CF"/>
    <w:rsid w:val="00C778B2"/>
    <w:rsid w:val="00C77B6E"/>
    <w:rsid w:val="00C813A7"/>
    <w:rsid w:val="00C81812"/>
    <w:rsid w:val="00C82F81"/>
    <w:rsid w:val="00C836EE"/>
    <w:rsid w:val="00C845AB"/>
    <w:rsid w:val="00C8657F"/>
    <w:rsid w:val="00C86C09"/>
    <w:rsid w:val="00C8756C"/>
    <w:rsid w:val="00C876A2"/>
    <w:rsid w:val="00C91612"/>
    <w:rsid w:val="00C91FF1"/>
    <w:rsid w:val="00C946DD"/>
    <w:rsid w:val="00C9562F"/>
    <w:rsid w:val="00C956FC"/>
    <w:rsid w:val="00C96A3E"/>
    <w:rsid w:val="00C97B94"/>
    <w:rsid w:val="00CA0390"/>
    <w:rsid w:val="00CA0905"/>
    <w:rsid w:val="00CA1460"/>
    <w:rsid w:val="00CA1AAA"/>
    <w:rsid w:val="00CA1EAF"/>
    <w:rsid w:val="00CA2873"/>
    <w:rsid w:val="00CA2C79"/>
    <w:rsid w:val="00CA2E41"/>
    <w:rsid w:val="00CA3BAB"/>
    <w:rsid w:val="00CA46F1"/>
    <w:rsid w:val="00CA4BB8"/>
    <w:rsid w:val="00CA4C5E"/>
    <w:rsid w:val="00CA4F39"/>
    <w:rsid w:val="00CA5A4B"/>
    <w:rsid w:val="00CA67CC"/>
    <w:rsid w:val="00CA6A7B"/>
    <w:rsid w:val="00CA6DE4"/>
    <w:rsid w:val="00CA78A9"/>
    <w:rsid w:val="00CB00EA"/>
    <w:rsid w:val="00CB25F9"/>
    <w:rsid w:val="00CB2CBB"/>
    <w:rsid w:val="00CB4C6B"/>
    <w:rsid w:val="00CB4F48"/>
    <w:rsid w:val="00CB5C93"/>
    <w:rsid w:val="00CB6BD1"/>
    <w:rsid w:val="00CB6F50"/>
    <w:rsid w:val="00CB7BDC"/>
    <w:rsid w:val="00CC00D3"/>
    <w:rsid w:val="00CC1AD4"/>
    <w:rsid w:val="00CC31CC"/>
    <w:rsid w:val="00CC3874"/>
    <w:rsid w:val="00CC42D1"/>
    <w:rsid w:val="00CC4506"/>
    <w:rsid w:val="00CC4868"/>
    <w:rsid w:val="00CC56B8"/>
    <w:rsid w:val="00CC5F52"/>
    <w:rsid w:val="00CC7639"/>
    <w:rsid w:val="00CD0DC0"/>
    <w:rsid w:val="00CD1145"/>
    <w:rsid w:val="00CD2363"/>
    <w:rsid w:val="00CD2957"/>
    <w:rsid w:val="00CD2FF6"/>
    <w:rsid w:val="00CD3A03"/>
    <w:rsid w:val="00CD3E83"/>
    <w:rsid w:val="00CD5C62"/>
    <w:rsid w:val="00CD5F03"/>
    <w:rsid w:val="00CD6402"/>
    <w:rsid w:val="00CD7937"/>
    <w:rsid w:val="00CD7AD1"/>
    <w:rsid w:val="00CD7E5F"/>
    <w:rsid w:val="00CE06A8"/>
    <w:rsid w:val="00CE0701"/>
    <w:rsid w:val="00CE08F5"/>
    <w:rsid w:val="00CE149B"/>
    <w:rsid w:val="00CE45CD"/>
    <w:rsid w:val="00CE66F9"/>
    <w:rsid w:val="00CE691A"/>
    <w:rsid w:val="00CE7041"/>
    <w:rsid w:val="00CE742B"/>
    <w:rsid w:val="00CE7D41"/>
    <w:rsid w:val="00CF08C0"/>
    <w:rsid w:val="00CF09CC"/>
    <w:rsid w:val="00CF0E1A"/>
    <w:rsid w:val="00CF161F"/>
    <w:rsid w:val="00CF2F85"/>
    <w:rsid w:val="00CF303B"/>
    <w:rsid w:val="00CF3D15"/>
    <w:rsid w:val="00CF3DFF"/>
    <w:rsid w:val="00CF416F"/>
    <w:rsid w:val="00CF4C09"/>
    <w:rsid w:val="00CF50BA"/>
    <w:rsid w:val="00CF5514"/>
    <w:rsid w:val="00CF7279"/>
    <w:rsid w:val="00CF7E63"/>
    <w:rsid w:val="00D00D06"/>
    <w:rsid w:val="00D05651"/>
    <w:rsid w:val="00D05A1B"/>
    <w:rsid w:val="00D05C41"/>
    <w:rsid w:val="00D0701A"/>
    <w:rsid w:val="00D070B2"/>
    <w:rsid w:val="00D077C5"/>
    <w:rsid w:val="00D07818"/>
    <w:rsid w:val="00D079ED"/>
    <w:rsid w:val="00D12028"/>
    <w:rsid w:val="00D1255A"/>
    <w:rsid w:val="00D126B0"/>
    <w:rsid w:val="00D128AF"/>
    <w:rsid w:val="00D135A2"/>
    <w:rsid w:val="00D136E8"/>
    <w:rsid w:val="00D14D8F"/>
    <w:rsid w:val="00D15475"/>
    <w:rsid w:val="00D1583B"/>
    <w:rsid w:val="00D15D4F"/>
    <w:rsid w:val="00D15E10"/>
    <w:rsid w:val="00D17932"/>
    <w:rsid w:val="00D1799E"/>
    <w:rsid w:val="00D17F19"/>
    <w:rsid w:val="00D20011"/>
    <w:rsid w:val="00D2007B"/>
    <w:rsid w:val="00D20A9B"/>
    <w:rsid w:val="00D21205"/>
    <w:rsid w:val="00D22654"/>
    <w:rsid w:val="00D2287D"/>
    <w:rsid w:val="00D238AC"/>
    <w:rsid w:val="00D258C2"/>
    <w:rsid w:val="00D25E9F"/>
    <w:rsid w:val="00D26311"/>
    <w:rsid w:val="00D263A6"/>
    <w:rsid w:val="00D30982"/>
    <w:rsid w:val="00D312B6"/>
    <w:rsid w:val="00D3219E"/>
    <w:rsid w:val="00D32BFC"/>
    <w:rsid w:val="00D33887"/>
    <w:rsid w:val="00D3557D"/>
    <w:rsid w:val="00D365C7"/>
    <w:rsid w:val="00D40ED9"/>
    <w:rsid w:val="00D4123D"/>
    <w:rsid w:val="00D42775"/>
    <w:rsid w:val="00D43063"/>
    <w:rsid w:val="00D432C1"/>
    <w:rsid w:val="00D438E7"/>
    <w:rsid w:val="00D43EDB"/>
    <w:rsid w:val="00D44203"/>
    <w:rsid w:val="00D46648"/>
    <w:rsid w:val="00D475B0"/>
    <w:rsid w:val="00D5014E"/>
    <w:rsid w:val="00D51639"/>
    <w:rsid w:val="00D52423"/>
    <w:rsid w:val="00D52581"/>
    <w:rsid w:val="00D53A61"/>
    <w:rsid w:val="00D53BC7"/>
    <w:rsid w:val="00D54E84"/>
    <w:rsid w:val="00D5531F"/>
    <w:rsid w:val="00D55B94"/>
    <w:rsid w:val="00D56563"/>
    <w:rsid w:val="00D56D4D"/>
    <w:rsid w:val="00D5736E"/>
    <w:rsid w:val="00D6004B"/>
    <w:rsid w:val="00D61D5F"/>
    <w:rsid w:val="00D62763"/>
    <w:rsid w:val="00D62D2E"/>
    <w:rsid w:val="00D63A43"/>
    <w:rsid w:val="00D63B8A"/>
    <w:rsid w:val="00D641E2"/>
    <w:rsid w:val="00D6459E"/>
    <w:rsid w:val="00D65BB7"/>
    <w:rsid w:val="00D6737D"/>
    <w:rsid w:val="00D674F1"/>
    <w:rsid w:val="00D705DF"/>
    <w:rsid w:val="00D708B5"/>
    <w:rsid w:val="00D74348"/>
    <w:rsid w:val="00D74B40"/>
    <w:rsid w:val="00D763CD"/>
    <w:rsid w:val="00D801E0"/>
    <w:rsid w:val="00D821D8"/>
    <w:rsid w:val="00D82721"/>
    <w:rsid w:val="00D829EB"/>
    <w:rsid w:val="00D8401C"/>
    <w:rsid w:val="00D8401D"/>
    <w:rsid w:val="00D849A4"/>
    <w:rsid w:val="00D84E95"/>
    <w:rsid w:val="00D852AE"/>
    <w:rsid w:val="00D86491"/>
    <w:rsid w:val="00D90FA7"/>
    <w:rsid w:val="00D91229"/>
    <w:rsid w:val="00D91757"/>
    <w:rsid w:val="00D91B29"/>
    <w:rsid w:val="00D924F3"/>
    <w:rsid w:val="00D94E00"/>
    <w:rsid w:val="00D95DC3"/>
    <w:rsid w:val="00D9605C"/>
    <w:rsid w:val="00D967E8"/>
    <w:rsid w:val="00D97BA5"/>
    <w:rsid w:val="00DA033E"/>
    <w:rsid w:val="00DA0A28"/>
    <w:rsid w:val="00DA0B14"/>
    <w:rsid w:val="00DA0F07"/>
    <w:rsid w:val="00DA1316"/>
    <w:rsid w:val="00DA1CBD"/>
    <w:rsid w:val="00DA2422"/>
    <w:rsid w:val="00DA35EE"/>
    <w:rsid w:val="00DA3B19"/>
    <w:rsid w:val="00DA3F5A"/>
    <w:rsid w:val="00DA465D"/>
    <w:rsid w:val="00DA5C9D"/>
    <w:rsid w:val="00DA5D27"/>
    <w:rsid w:val="00DB0B5F"/>
    <w:rsid w:val="00DB0C53"/>
    <w:rsid w:val="00DB0FB6"/>
    <w:rsid w:val="00DB230C"/>
    <w:rsid w:val="00DB2489"/>
    <w:rsid w:val="00DB2795"/>
    <w:rsid w:val="00DB3BC5"/>
    <w:rsid w:val="00DB6069"/>
    <w:rsid w:val="00DB794F"/>
    <w:rsid w:val="00DB797E"/>
    <w:rsid w:val="00DC0308"/>
    <w:rsid w:val="00DC0835"/>
    <w:rsid w:val="00DC0F9E"/>
    <w:rsid w:val="00DC106A"/>
    <w:rsid w:val="00DC298A"/>
    <w:rsid w:val="00DC394C"/>
    <w:rsid w:val="00DC395D"/>
    <w:rsid w:val="00DC41B2"/>
    <w:rsid w:val="00DC5291"/>
    <w:rsid w:val="00DC58A4"/>
    <w:rsid w:val="00DC62D9"/>
    <w:rsid w:val="00DC7E76"/>
    <w:rsid w:val="00DD087F"/>
    <w:rsid w:val="00DD0FEC"/>
    <w:rsid w:val="00DD1C0F"/>
    <w:rsid w:val="00DD1E66"/>
    <w:rsid w:val="00DD23DB"/>
    <w:rsid w:val="00DD32DF"/>
    <w:rsid w:val="00DD378A"/>
    <w:rsid w:val="00DD3F85"/>
    <w:rsid w:val="00DD41A8"/>
    <w:rsid w:val="00DD4A44"/>
    <w:rsid w:val="00DD4A49"/>
    <w:rsid w:val="00DD5DDE"/>
    <w:rsid w:val="00DD6265"/>
    <w:rsid w:val="00DD6F90"/>
    <w:rsid w:val="00DE2EA5"/>
    <w:rsid w:val="00DE4160"/>
    <w:rsid w:val="00DE42AD"/>
    <w:rsid w:val="00DE4541"/>
    <w:rsid w:val="00DE4E22"/>
    <w:rsid w:val="00DE5299"/>
    <w:rsid w:val="00DE5824"/>
    <w:rsid w:val="00DE634E"/>
    <w:rsid w:val="00DE686F"/>
    <w:rsid w:val="00DE69C5"/>
    <w:rsid w:val="00DE6A68"/>
    <w:rsid w:val="00DE6C72"/>
    <w:rsid w:val="00DF051B"/>
    <w:rsid w:val="00DF218E"/>
    <w:rsid w:val="00DF27D6"/>
    <w:rsid w:val="00DF2B5B"/>
    <w:rsid w:val="00DF2C03"/>
    <w:rsid w:val="00DF2C1C"/>
    <w:rsid w:val="00DF330A"/>
    <w:rsid w:val="00DF3AA2"/>
    <w:rsid w:val="00DF486A"/>
    <w:rsid w:val="00DF49F2"/>
    <w:rsid w:val="00DF51E0"/>
    <w:rsid w:val="00DF5F58"/>
    <w:rsid w:val="00DF6792"/>
    <w:rsid w:val="00DF6CD2"/>
    <w:rsid w:val="00DF793D"/>
    <w:rsid w:val="00E0189F"/>
    <w:rsid w:val="00E0197F"/>
    <w:rsid w:val="00E02B11"/>
    <w:rsid w:val="00E02C7A"/>
    <w:rsid w:val="00E03541"/>
    <w:rsid w:val="00E03FF2"/>
    <w:rsid w:val="00E04DD5"/>
    <w:rsid w:val="00E05624"/>
    <w:rsid w:val="00E05993"/>
    <w:rsid w:val="00E06546"/>
    <w:rsid w:val="00E06F0A"/>
    <w:rsid w:val="00E076DB"/>
    <w:rsid w:val="00E07E75"/>
    <w:rsid w:val="00E10093"/>
    <w:rsid w:val="00E1088F"/>
    <w:rsid w:val="00E11F64"/>
    <w:rsid w:val="00E124CF"/>
    <w:rsid w:val="00E12D1C"/>
    <w:rsid w:val="00E1361E"/>
    <w:rsid w:val="00E13AF3"/>
    <w:rsid w:val="00E1467A"/>
    <w:rsid w:val="00E15F17"/>
    <w:rsid w:val="00E15F1A"/>
    <w:rsid w:val="00E16D52"/>
    <w:rsid w:val="00E172BE"/>
    <w:rsid w:val="00E176D8"/>
    <w:rsid w:val="00E17C7C"/>
    <w:rsid w:val="00E201B8"/>
    <w:rsid w:val="00E2022D"/>
    <w:rsid w:val="00E20437"/>
    <w:rsid w:val="00E2178B"/>
    <w:rsid w:val="00E21F78"/>
    <w:rsid w:val="00E23111"/>
    <w:rsid w:val="00E23220"/>
    <w:rsid w:val="00E23347"/>
    <w:rsid w:val="00E243C8"/>
    <w:rsid w:val="00E24B1C"/>
    <w:rsid w:val="00E252AD"/>
    <w:rsid w:val="00E259A6"/>
    <w:rsid w:val="00E25D89"/>
    <w:rsid w:val="00E26B94"/>
    <w:rsid w:val="00E27CAB"/>
    <w:rsid w:val="00E30BC4"/>
    <w:rsid w:val="00E329F2"/>
    <w:rsid w:val="00E32A2F"/>
    <w:rsid w:val="00E32FD1"/>
    <w:rsid w:val="00E335F3"/>
    <w:rsid w:val="00E33E16"/>
    <w:rsid w:val="00E34A60"/>
    <w:rsid w:val="00E34CC6"/>
    <w:rsid w:val="00E365BF"/>
    <w:rsid w:val="00E36955"/>
    <w:rsid w:val="00E37FC7"/>
    <w:rsid w:val="00E408C6"/>
    <w:rsid w:val="00E411FC"/>
    <w:rsid w:val="00E4143D"/>
    <w:rsid w:val="00E41B0F"/>
    <w:rsid w:val="00E41DBF"/>
    <w:rsid w:val="00E41FBB"/>
    <w:rsid w:val="00E41FD5"/>
    <w:rsid w:val="00E42874"/>
    <w:rsid w:val="00E42D46"/>
    <w:rsid w:val="00E43A59"/>
    <w:rsid w:val="00E45280"/>
    <w:rsid w:val="00E46B33"/>
    <w:rsid w:val="00E46C60"/>
    <w:rsid w:val="00E471FE"/>
    <w:rsid w:val="00E50DD3"/>
    <w:rsid w:val="00E514E3"/>
    <w:rsid w:val="00E5381F"/>
    <w:rsid w:val="00E53E7D"/>
    <w:rsid w:val="00E54041"/>
    <w:rsid w:val="00E544E6"/>
    <w:rsid w:val="00E54842"/>
    <w:rsid w:val="00E55A24"/>
    <w:rsid w:val="00E56129"/>
    <w:rsid w:val="00E56A7A"/>
    <w:rsid w:val="00E56E4F"/>
    <w:rsid w:val="00E57820"/>
    <w:rsid w:val="00E600A0"/>
    <w:rsid w:val="00E60CB5"/>
    <w:rsid w:val="00E60E6F"/>
    <w:rsid w:val="00E60F5D"/>
    <w:rsid w:val="00E610D5"/>
    <w:rsid w:val="00E612D4"/>
    <w:rsid w:val="00E62BDE"/>
    <w:rsid w:val="00E65624"/>
    <w:rsid w:val="00E65C2A"/>
    <w:rsid w:val="00E65E17"/>
    <w:rsid w:val="00E66D7A"/>
    <w:rsid w:val="00E7015B"/>
    <w:rsid w:val="00E718DA"/>
    <w:rsid w:val="00E71AA6"/>
    <w:rsid w:val="00E72030"/>
    <w:rsid w:val="00E720B9"/>
    <w:rsid w:val="00E7291E"/>
    <w:rsid w:val="00E73C99"/>
    <w:rsid w:val="00E74417"/>
    <w:rsid w:val="00E74756"/>
    <w:rsid w:val="00E74BF4"/>
    <w:rsid w:val="00E75079"/>
    <w:rsid w:val="00E7515C"/>
    <w:rsid w:val="00E75201"/>
    <w:rsid w:val="00E76B9F"/>
    <w:rsid w:val="00E77993"/>
    <w:rsid w:val="00E809A2"/>
    <w:rsid w:val="00E81464"/>
    <w:rsid w:val="00E81A3A"/>
    <w:rsid w:val="00E81C77"/>
    <w:rsid w:val="00E82105"/>
    <w:rsid w:val="00E82178"/>
    <w:rsid w:val="00E83074"/>
    <w:rsid w:val="00E8358A"/>
    <w:rsid w:val="00E85F3C"/>
    <w:rsid w:val="00E86498"/>
    <w:rsid w:val="00E86811"/>
    <w:rsid w:val="00E86C8E"/>
    <w:rsid w:val="00E872A2"/>
    <w:rsid w:val="00E8794B"/>
    <w:rsid w:val="00E9073F"/>
    <w:rsid w:val="00E95A42"/>
    <w:rsid w:val="00E95CC8"/>
    <w:rsid w:val="00E95FD0"/>
    <w:rsid w:val="00E96145"/>
    <w:rsid w:val="00EA15E1"/>
    <w:rsid w:val="00EA18BD"/>
    <w:rsid w:val="00EA19FE"/>
    <w:rsid w:val="00EA1BD9"/>
    <w:rsid w:val="00EA1BE2"/>
    <w:rsid w:val="00EA2ED8"/>
    <w:rsid w:val="00EA338E"/>
    <w:rsid w:val="00EA4A43"/>
    <w:rsid w:val="00EA4B57"/>
    <w:rsid w:val="00EA6463"/>
    <w:rsid w:val="00EA7400"/>
    <w:rsid w:val="00EA77F2"/>
    <w:rsid w:val="00EB019A"/>
    <w:rsid w:val="00EB0233"/>
    <w:rsid w:val="00EB0335"/>
    <w:rsid w:val="00EB05ED"/>
    <w:rsid w:val="00EB15DF"/>
    <w:rsid w:val="00EB16F2"/>
    <w:rsid w:val="00EB1B88"/>
    <w:rsid w:val="00EB1C39"/>
    <w:rsid w:val="00EB2365"/>
    <w:rsid w:val="00EB2691"/>
    <w:rsid w:val="00EB3E1E"/>
    <w:rsid w:val="00EB5533"/>
    <w:rsid w:val="00EB5809"/>
    <w:rsid w:val="00EB62AC"/>
    <w:rsid w:val="00EB69D7"/>
    <w:rsid w:val="00EB6A02"/>
    <w:rsid w:val="00EB7455"/>
    <w:rsid w:val="00EB7A70"/>
    <w:rsid w:val="00EB7C91"/>
    <w:rsid w:val="00EB7D49"/>
    <w:rsid w:val="00EB7E30"/>
    <w:rsid w:val="00EC1332"/>
    <w:rsid w:val="00EC2117"/>
    <w:rsid w:val="00EC4128"/>
    <w:rsid w:val="00EC6411"/>
    <w:rsid w:val="00EC66FC"/>
    <w:rsid w:val="00EC68DA"/>
    <w:rsid w:val="00EC6985"/>
    <w:rsid w:val="00EC7194"/>
    <w:rsid w:val="00EC72BA"/>
    <w:rsid w:val="00EC7428"/>
    <w:rsid w:val="00ED0803"/>
    <w:rsid w:val="00ED08DE"/>
    <w:rsid w:val="00ED0F8A"/>
    <w:rsid w:val="00ED1258"/>
    <w:rsid w:val="00ED1769"/>
    <w:rsid w:val="00ED1B29"/>
    <w:rsid w:val="00ED1ED3"/>
    <w:rsid w:val="00ED298A"/>
    <w:rsid w:val="00ED2A71"/>
    <w:rsid w:val="00ED3321"/>
    <w:rsid w:val="00ED5265"/>
    <w:rsid w:val="00EE06D5"/>
    <w:rsid w:val="00EE0FE1"/>
    <w:rsid w:val="00EE10A9"/>
    <w:rsid w:val="00EE11CD"/>
    <w:rsid w:val="00EE14B1"/>
    <w:rsid w:val="00EE1D25"/>
    <w:rsid w:val="00EE1E1C"/>
    <w:rsid w:val="00EE1ED9"/>
    <w:rsid w:val="00EE1FEC"/>
    <w:rsid w:val="00EE27F1"/>
    <w:rsid w:val="00EE3DD3"/>
    <w:rsid w:val="00EE59EA"/>
    <w:rsid w:val="00EE61A4"/>
    <w:rsid w:val="00EE61AE"/>
    <w:rsid w:val="00EF0309"/>
    <w:rsid w:val="00EF1313"/>
    <w:rsid w:val="00EF1872"/>
    <w:rsid w:val="00EF1A55"/>
    <w:rsid w:val="00EF202C"/>
    <w:rsid w:val="00EF205F"/>
    <w:rsid w:val="00EF37EB"/>
    <w:rsid w:val="00EF3B37"/>
    <w:rsid w:val="00EF3BCC"/>
    <w:rsid w:val="00EF419C"/>
    <w:rsid w:val="00EF4FE6"/>
    <w:rsid w:val="00EF5029"/>
    <w:rsid w:val="00EF5D43"/>
    <w:rsid w:val="00EF6BE7"/>
    <w:rsid w:val="00EF711A"/>
    <w:rsid w:val="00EF716B"/>
    <w:rsid w:val="00EF7428"/>
    <w:rsid w:val="00F01282"/>
    <w:rsid w:val="00F01710"/>
    <w:rsid w:val="00F01D94"/>
    <w:rsid w:val="00F025DD"/>
    <w:rsid w:val="00F03359"/>
    <w:rsid w:val="00F040B5"/>
    <w:rsid w:val="00F04888"/>
    <w:rsid w:val="00F05178"/>
    <w:rsid w:val="00F067D7"/>
    <w:rsid w:val="00F10A3C"/>
    <w:rsid w:val="00F10D01"/>
    <w:rsid w:val="00F11046"/>
    <w:rsid w:val="00F1143C"/>
    <w:rsid w:val="00F12CEA"/>
    <w:rsid w:val="00F13838"/>
    <w:rsid w:val="00F14FFB"/>
    <w:rsid w:val="00F17762"/>
    <w:rsid w:val="00F1780B"/>
    <w:rsid w:val="00F20D9E"/>
    <w:rsid w:val="00F218E3"/>
    <w:rsid w:val="00F223E4"/>
    <w:rsid w:val="00F22784"/>
    <w:rsid w:val="00F23827"/>
    <w:rsid w:val="00F2496D"/>
    <w:rsid w:val="00F24E05"/>
    <w:rsid w:val="00F25D18"/>
    <w:rsid w:val="00F25ECF"/>
    <w:rsid w:val="00F2671F"/>
    <w:rsid w:val="00F267C2"/>
    <w:rsid w:val="00F269D2"/>
    <w:rsid w:val="00F26C8A"/>
    <w:rsid w:val="00F300CC"/>
    <w:rsid w:val="00F307B9"/>
    <w:rsid w:val="00F31E68"/>
    <w:rsid w:val="00F34499"/>
    <w:rsid w:val="00F3512B"/>
    <w:rsid w:val="00F35EAD"/>
    <w:rsid w:val="00F36CB0"/>
    <w:rsid w:val="00F37D4C"/>
    <w:rsid w:val="00F41394"/>
    <w:rsid w:val="00F41E48"/>
    <w:rsid w:val="00F4318D"/>
    <w:rsid w:val="00F4480C"/>
    <w:rsid w:val="00F462D0"/>
    <w:rsid w:val="00F470B8"/>
    <w:rsid w:val="00F47529"/>
    <w:rsid w:val="00F5013D"/>
    <w:rsid w:val="00F5025C"/>
    <w:rsid w:val="00F50343"/>
    <w:rsid w:val="00F51800"/>
    <w:rsid w:val="00F5182E"/>
    <w:rsid w:val="00F52703"/>
    <w:rsid w:val="00F5286A"/>
    <w:rsid w:val="00F52B94"/>
    <w:rsid w:val="00F53C03"/>
    <w:rsid w:val="00F552B0"/>
    <w:rsid w:val="00F55F6F"/>
    <w:rsid w:val="00F60DCB"/>
    <w:rsid w:val="00F60FB2"/>
    <w:rsid w:val="00F63E2A"/>
    <w:rsid w:val="00F64CF5"/>
    <w:rsid w:val="00F65268"/>
    <w:rsid w:val="00F6548A"/>
    <w:rsid w:val="00F65DE2"/>
    <w:rsid w:val="00F67926"/>
    <w:rsid w:val="00F73078"/>
    <w:rsid w:val="00F744F4"/>
    <w:rsid w:val="00F753BA"/>
    <w:rsid w:val="00F75780"/>
    <w:rsid w:val="00F759B0"/>
    <w:rsid w:val="00F7615D"/>
    <w:rsid w:val="00F76748"/>
    <w:rsid w:val="00F80993"/>
    <w:rsid w:val="00F81D71"/>
    <w:rsid w:val="00F84358"/>
    <w:rsid w:val="00F84813"/>
    <w:rsid w:val="00F85E06"/>
    <w:rsid w:val="00F8687F"/>
    <w:rsid w:val="00F8694B"/>
    <w:rsid w:val="00F90569"/>
    <w:rsid w:val="00F90869"/>
    <w:rsid w:val="00F909B2"/>
    <w:rsid w:val="00F9125F"/>
    <w:rsid w:val="00F9222E"/>
    <w:rsid w:val="00F92CA9"/>
    <w:rsid w:val="00F931AB"/>
    <w:rsid w:val="00F933C3"/>
    <w:rsid w:val="00F942C0"/>
    <w:rsid w:val="00F94A98"/>
    <w:rsid w:val="00F94BC6"/>
    <w:rsid w:val="00F94CB8"/>
    <w:rsid w:val="00F94E13"/>
    <w:rsid w:val="00F9530D"/>
    <w:rsid w:val="00F95BAE"/>
    <w:rsid w:val="00F95BE1"/>
    <w:rsid w:val="00F96A26"/>
    <w:rsid w:val="00F9747B"/>
    <w:rsid w:val="00FA0591"/>
    <w:rsid w:val="00FA0845"/>
    <w:rsid w:val="00FA0DFB"/>
    <w:rsid w:val="00FA141A"/>
    <w:rsid w:val="00FA1659"/>
    <w:rsid w:val="00FA3C29"/>
    <w:rsid w:val="00FA45B5"/>
    <w:rsid w:val="00FA6645"/>
    <w:rsid w:val="00FA73B5"/>
    <w:rsid w:val="00FB0068"/>
    <w:rsid w:val="00FB0E08"/>
    <w:rsid w:val="00FB10CB"/>
    <w:rsid w:val="00FB1286"/>
    <w:rsid w:val="00FB1E86"/>
    <w:rsid w:val="00FB3EC0"/>
    <w:rsid w:val="00FB7EB9"/>
    <w:rsid w:val="00FC0816"/>
    <w:rsid w:val="00FC0CCB"/>
    <w:rsid w:val="00FC1317"/>
    <w:rsid w:val="00FC18B1"/>
    <w:rsid w:val="00FC2DE7"/>
    <w:rsid w:val="00FC3157"/>
    <w:rsid w:val="00FC3BB4"/>
    <w:rsid w:val="00FC3F0F"/>
    <w:rsid w:val="00FC443B"/>
    <w:rsid w:val="00FC4C46"/>
    <w:rsid w:val="00FC543D"/>
    <w:rsid w:val="00FC6A72"/>
    <w:rsid w:val="00FC742C"/>
    <w:rsid w:val="00FC7BF7"/>
    <w:rsid w:val="00FD07B1"/>
    <w:rsid w:val="00FD0E5A"/>
    <w:rsid w:val="00FD1336"/>
    <w:rsid w:val="00FD14BF"/>
    <w:rsid w:val="00FD16FD"/>
    <w:rsid w:val="00FD30B3"/>
    <w:rsid w:val="00FD486B"/>
    <w:rsid w:val="00FD56DC"/>
    <w:rsid w:val="00FD7F4A"/>
    <w:rsid w:val="00FE0CA9"/>
    <w:rsid w:val="00FE0CCF"/>
    <w:rsid w:val="00FE17FD"/>
    <w:rsid w:val="00FE1D25"/>
    <w:rsid w:val="00FE2382"/>
    <w:rsid w:val="00FE29B1"/>
    <w:rsid w:val="00FE300A"/>
    <w:rsid w:val="00FE3254"/>
    <w:rsid w:val="00FE33AA"/>
    <w:rsid w:val="00FE4C6A"/>
    <w:rsid w:val="00FE4E0C"/>
    <w:rsid w:val="00FE4F9C"/>
    <w:rsid w:val="00FE54C7"/>
    <w:rsid w:val="00FE64AD"/>
    <w:rsid w:val="00FE784A"/>
    <w:rsid w:val="00FF0A46"/>
    <w:rsid w:val="00FF1CDB"/>
    <w:rsid w:val="00FF28D0"/>
    <w:rsid w:val="00FF2B38"/>
    <w:rsid w:val="00FF2ECA"/>
    <w:rsid w:val="00FF306E"/>
    <w:rsid w:val="00FF4701"/>
    <w:rsid w:val="00FF5973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7F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3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5F3C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45F3C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C45F3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C45F3C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C45F3C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C45F3C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C45F3C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C45F3C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C45F3C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45F3C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C45F3C"/>
    <w:rPr>
      <w:rFonts w:cs="Times New Roman"/>
      <w:sz w:val="20"/>
    </w:rPr>
  </w:style>
  <w:style w:type="paragraph" w:styleId="a7">
    <w:name w:val="Body Text"/>
    <w:basedOn w:val="a"/>
    <w:link w:val="a8"/>
    <w:uiPriority w:val="99"/>
    <w:rsid w:val="007823B1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C45F3C"/>
    <w:rPr>
      <w:rFonts w:cs="Times New Roman"/>
      <w:sz w:val="20"/>
    </w:rPr>
  </w:style>
  <w:style w:type="character" w:styleId="a9">
    <w:name w:val="Hyperlink"/>
    <w:uiPriority w:val="99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7823B1"/>
    <w:pPr>
      <w:ind w:firstLine="567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C45F3C"/>
    <w:rPr>
      <w:rFonts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6A370D"/>
    <w:rPr>
      <w:sz w:val="2"/>
    </w:rPr>
  </w:style>
  <w:style w:type="character" w:customStyle="1" w:styleId="ad">
    <w:name w:val="Текст выноски Знак"/>
    <w:link w:val="ac"/>
    <w:uiPriority w:val="99"/>
    <w:semiHidden/>
    <w:locked/>
    <w:rsid w:val="00C45F3C"/>
    <w:rPr>
      <w:rFonts w:cs="Times New Roman"/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0118E7"/>
    <w:rPr>
      <w:rFonts w:cs="Times New Roman"/>
      <w:b/>
      <w:sz w:val="28"/>
    </w:rPr>
  </w:style>
  <w:style w:type="paragraph" w:customStyle="1" w:styleId="ConsPlusNonformat">
    <w:name w:val="ConsPlusNonformat"/>
    <w:uiPriority w:val="99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53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annotation reference"/>
    <w:uiPriority w:val="99"/>
    <w:rsid w:val="00D53BC7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53BC7"/>
    <w:pPr>
      <w:spacing w:after="200" w:line="276" w:lineRule="auto"/>
    </w:pPr>
    <w:rPr>
      <w:rFonts w:ascii="Calibri" w:hAnsi="Calibri"/>
    </w:rPr>
  </w:style>
  <w:style w:type="character" w:customStyle="1" w:styleId="af2">
    <w:name w:val="Текст примечания Знак"/>
    <w:link w:val="af1"/>
    <w:uiPriority w:val="99"/>
    <w:locked/>
    <w:rsid w:val="00D53BC7"/>
    <w:rPr>
      <w:rFonts w:ascii="Calibri" w:hAnsi="Calibri" w:cs="Times New Roman"/>
    </w:rPr>
  </w:style>
  <w:style w:type="paragraph" w:styleId="af3">
    <w:name w:val="List Paragraph"/>
    <w:basedOn w:val="a"/>
    <w:uiPriority w:val="34"/>
    <w:qFormat/>
    <w:rsid w:val="00D53BC7"/>
    <w:pPr>
      <w:ind w:left="720"/>
      <w:contextualSpacing/>
    </w:pPr>
  </w:style>
  <w:style w:type="paragraph" w:customStyle="1" w:styleId="ConsNormal">
    <w:name w:val="ConsNormal"/>
    <w:uiPriority w:val="99"/>
    <w:rsid w:val="00D53B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rsid w:val="00D53BC7"/>
  </w:style>
  <w:style w:type="character" w:customStyle="1" w:styleId="af5">
    <w:name w:val="Текст сноски Знак"/>
    <w:link w:val="af4"/>
    <w:uiPriority w:val="99"/>
    <w:locked/>
    <w:rsid w:val="00D53BC7"/>
    <w:rPr>
      <w:rFonts w:cs="Times New Roman"/>
    </w:rPr>
  </w:style>
  <w:style w:type="character" w:styleId="af6">
    <w:name w:val="footnote reference"/>
    <w:uiPriority w:val="99"/>
    <w:rsid w:val="00D53BC7"/>
    <w:rPr>
      <w:rFonts w:cs="Times New Roman"/>
      <w:vertAlign w:val="superscript"/>
    </w:rPr>
  </w:style>
  <w:style w:type="character" w:styleId="af7">
    <w:name w:val="Strong"/>
    <w:uiPriority w:val="99"/>
    <w:qFormat/>
    <w:locked/>
    <w:rsid w:val="00D53BC7"/>
    <w:rPr>
      <w:rFonts w:cs="Times New Roman"/>
      <w:b/>
    </w:rPr>
  </w:style>
  <w:style w:type="character" w:customStyle="1" w:styleId="iceouttxt4">
    <w:name w:val="iceouttxt4"/>
    <w:uiPriority w:val="99"/>
    <w:rsid w:val="00D91757"/>
  </w:style>
  <w:style w:type="character" w:customStyle="1" w:styleId="iceouttxt5">
    <w:name w:val="iceouttxt5"/>
    <w:uiPriority w:val="99"/>
    <w:rsid w:val="00D91757"/>
  </w:style>
  <w:style w:type="paragraph" w:customStyle="1" w:styleId="ConsPlusCell">
    <w:name w:val="ConsPlusCell"/>
    <w:uiPriority w:val="99"/>
    <w:rsid w:val="00F55F6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iceouttxt">
    <w:name w:val="iceouttxt"/>
    <w:uiPriority w:val="99"/>
    <w:rsid w:val="00543955"/>
  </w:style>
  <w:style w:type="table" w:styleId="af8">
    <w:name w:val="Table Grid"/>
    <w:basedOn w:val="a1"/>
    <w:uiPriority w:val="59"/>
    <w:locked/>
    <w:rsid w:val="00026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lbl">
    <w:name w:val="iceoutlbl"/>
    <w:uiPriority w:val="99"/>
    <w:rsid w:val="0018733B"/>
  </w:style>
  <w:style w:type="character" w:customStyle="1" w:styleId="r">
    <w:name w:val="r"/>
    <w:uiPriority w:val="99"/>
    <w:rsid w:val="003A2392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locked/>
    <w:rsid w:val="005620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20C1"/>
  </w:style>
  <w:style w:type="paragraph" w:styleId="af9">
    <w:name w:val="annotation subject"/>
    <w:basedOn w:val="af1"/>
    <w:next w:val="af1"/>
    <w:link w:val="afa"/>
    <w:uiPriority w:val="99"/>
    <w:semiHidden/>
    <w:unhideWhenUsed/>
    <w:locked/>
    <w:rsid w:val="00C271CE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C271CE"/>
    <w:rPr>
      <w:rFonts w:ascii="Calibri" w:hAnsi="Calibri" w:cs="Times New Roman"/>
      <w:b/>
      <w:bCs/>
    </w:rPr>
  </w:style>
  <w:style w:type="paragraph" w:styleId="afb">
    <w:name w:val="endnote text"/>
    <w:basedOn w:val="a"/>
    <w:link w:val="afc"/>
    <w:uiPriority w:val="99"/>
    <w:semiHidden/>
    <w:unhideWhenUsed/>
    <w:locked/>
    <w:rsid w:val="00373ED0"/>
  </w:style>
  <w:style w:type="character" w:customStyle="1" w:styleId="afc">
    <w:name w:val="Текст концевой сноски Знак"/>
    <w:basedOn w:val="a0"/>
    <w:link w:val="afb"/>
    <w:uiPriority w:val="99"/>
    <w:semiHidden/>
    <w:rsid w:val="00373ED0"/>
  </w:style>
  <w:style w:type="character" w:styleId="afd">
    <w:name w:val="endnote reference"/>
    <w:basedOn w:val="a0"/>
    <w:uiPriority w:val="99"/>
    <w:semiHidden/>
    <w:unhideWhenUsed/>
    <w:locked/>
    <w:rsid w:val="00373ED0"/>
    <w:rPr>
      <w:vertAlign w:val="superscript"/>
    </w:rPr>
  </w:style>
  <w:style w:type="paragraph" w:styleId="afe">
    <w:name w:val="No Spacing"/>
    <w:uiPriority w:val="1"/>
    <w:qFormat/>
    <w:rsid w:val="003422DB"/>
  </w:style>
  <w:style w:type="character" w:customStyle="1" w:styleId="apple-converted-space">
    <w:name w:val="apple-converted-space"/>
    <w:basedOn w:val="a0"/>
    <w:rsid w:val="00B84B2A"/>
  </w:style>
  <w:style w:type="character" w:styleId="aff">
    <w:name w:val="FollowedHyperlink"/>
    <w:basedOn w:val="a0"/>
    <w:uiPriority w:val="99"/>
    <w:semiHidden/>
    <w:unhideWhenUsed/>
    <w:locked/>
    <w:rsid w:val="003A3E79"/>
    <w:rPr>
      <w:color w:val="800080" w:themeColor="followedHyperlink"/>
      <w:u w:val="single"/>
    </w:rPr>
  </w:style>
  <w:style w:type="character" w:styleId="aff0">
    <w:name w:val="Emphasis"/>
    <w:basedOn w:val="a0"/>
    <w:qFormat/>
    <w:rsid w:val="006D5D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7F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3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5F3C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45F3C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C45F3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C45F3C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C45F3C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C45F3C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C45F3C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C45F3C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C45F3C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45F3C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C45F3C"/>
    <w:rPr>
      <w:rFonts w:cs="Times New Roman"/>
      <w:sz w:val="20"/>
    </w:rPr>
  </w:style>
  <w:style w:type="paragraph" w:styleId="a7">
    <w:name w:val="Body Text"/>
    <w:basedOn w:val="a"/>
    <w:link w:val="a8"/>
    <w:uiPriority w:val="99"/>
    <w:rsid w:val="007823B1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C45F3C"/>
    <w:rPr>
      <w:rFonts w:cs="Times New Roman"/>
      <w:sz w:val="20"/>
    </w:rPr>
  </w:style>
  <w:style w:type="character" w:styleId="a9">
    <w:name w:val="Hyperlink"/>
    <w:uiPriority w:val="99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7823B1"/>
    <w:pPr>
      <w:ind w:firstLine="567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C45F3C"/>
    <w:rPr>
      <w:rFonts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6A370D"/>
    <w:rPr>
      <w:sz w:val="2"/>
    </w:rPr>
  </w:style>
  <w:style w:type="character" w:customStyle="1" w:styleId="ad">
    <w:name w:val="Текст выноски Знак"/>
    <w:link w:val="ac"/>
    <w:uiPriority w:val="99"/>
    <w:semiHidden/>
    <w:locked/>
    <w:rsid w:val="00C45F3C"/>
    <w:rPr>
      <w:rFonts w:cs="Times New Roman"/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0118E7"/>
    <w:rPr>
      <w:rFonts w:cs="Times New Roman"/>
      <w:b/>
      <w:sz w:val="28"/>
    </w:rPr>
  </w:style>
  <w:style w:type="paragraph" w:customStyle="1" w:styleId="ConsPlusNonformat">
    <w:name w:val="ConsPlusNonformat"/>
    <w:uiPriority w:val="99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53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annotation reference"/>
    <w:uiPriority w:val="99"/>
    <w:rsid w:val="00D53BC7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53BC7"/>
    <w:pPr>
      <w:spacing w:after="200" w:line="276" w:lineRule="auto"/>
    </w:pPr>
    <w:rPr>
      <w:rFonts w:ascii="Calibri" w:hAnsi="Calibri"/>
    </w:rPr>
  </w:style>
  <w:style w:type="character" w:customStyle="1" w:styleId="af2">
    <w:name w:val="Текст примечания Знак"/>
    <w:link w:val="af1"/>
    <w:uiPriority w:val="99"/>
    <w:locked/>
    <w:rsid w:val="00D53BC7"/>
    <w:rPr>
      <w:rFonts w:ascii="Calibri" w:hAnsi="Calibri" w:cs="Times New Roman"/>
    </w:rPr>
  </w:style>
  <w:style w:type="paragraph" w:styleId="af3">
    <w:name w:val="List Paragraph"/>
    <w:basedOn w:val="a"/>
    <w:uiPriority w:val="34"/>
    <w:qFormat/>
    <w:rsid w:val="00D53BC7"/>
    <w:pPr>
      <w:ind w:left="720"/>
      <w:contextualSpacing/>
    </w:pPr>
  </w:style>
  <w:style w:type="paragraph" w:customStyle="1" w:styleId="ConsNormal">
    <w:name w:val="ConsNormal"/>
    <w:uiPriority w:val="99"/>
    <w:rsid w:val="00D53B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rsid w:val="00D53BC7"/>
  </w:style>
  <w:style w:type="character" w:customStyle="1" w:styleId="af5">
    <w:name w:val="Текст сноски Знак"/>
    <w:link w:val="af4"/>
    <w:uiPriority w:val="99"/>
    <w:locked/>
    <w:rsid w:val="00D53BC7"/>
    <w:rPr>
      <w:rFonts w:cs="Times New Roman"/>
    </w:rPr>
  </w:style>
  <w:style w:type="character" w:styleId="af6">
    <w:name w:val="footnote reference"/>
    <w:uiPriority w:val="99"/>
    <w:rsid w:val="00D53BC7"/>
    <w:rPr>
      <w:rFonts w:cs="Times New Roman"/>
      <w:vertAlign w:val="superscript"/>
    </w:rPr>
  </w:style>
  <w:style w:type="character" w:styleId="af7">
    <w:name w:val="Strong"/>
    <w:uiPriority w:val="99"/>
    <w:qFormat/>
    <w:locked/>
    <w:rsid w:val="00D53BC7"/>
    <w:rPr>
      <w:rFonts w:cs="Times New Roman"/>
      <w:b/>
    </w:rPr>
  </w:style>
  <w:style w:type="character" w:customStyle="1" w:styleId="iceouttxt4">
    <w:name w:val="iceouttxt4"/>
    <w:uiPriority w:val="99"/>
    <w:rsid w:val="00D91757"/>
  </w:style>
  <w:style w:type="character" w:customStyle="1" w:styleId="iceouttxt5">
    <w:name w:val="iceouttxt5"/>
    <w:uiPriority w:val="99"/>
    <w:rsid w:val="00D91757"/>
  </w:style>
  <w:style w:type="paragraph" w:customStyle="1" w:styleId="ConsPlusCell">
    <w:name w:val="ConsPlusCell"/>
    <w:uiPriority w:val="99"/>
    <w:rsid w:val="00F55F6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iceouttxt">
    <w:name w:val="iceouttxt"/>
    <w:uiPriority w:val="99"/>
    <w:rsid w:val="00543955"/>
  </w:style>
  <w:style w:type="table" w:styleId="af8">
    <w:name w:val="Table Grid"/>
    <w:basedOn w:val="a1"/>
    <w:uiPriority w:val="59"/>
    <w:locked/>
    <w:rsid w:val="00026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lbl">
    <w:name w:val="iceoutlbl"/>
    <w:uiPriority w:val="99"/>
    <w:rsid w:val="0018733B"/>
  </w:style>
  <w:style w:type="character" w:customStyle="1" w:styleId="r">
    <w:name w:val="r"/>
    <w:uiPriority w:val="99"/>
    <w:rsid w:val="003A2392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locked/>
    <w:rsid w:val="005620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20C1"/>
  </w:style>
  <w:style w:type="paragraph" w:styleId="af9">
    <w:name w:val="annotation subject"/>
    <w:basedOn w:val="af1"/>
    <w:next w:val="af1"/>
    <w:link w:val="afa"/>
    <w:uiPriority w:val="99"/>
    <w:semiHidden/>
    <w:unhideWhenUsed/>
    <w:locked/>
    <w:rsid w:val="00C271CE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C271CE"/>
    <w:rPr>
      <w:rFonts w:ascii="Calibri" w:hAnsi="Calibri" w:cs="Times New Roman"/>
      <w:b/>
      <w:bCs/>
    </w:rPr>
  </w:style>
  <w:style w:type="paragraph" w:styleId="afb">
    <w:name w:val="endnote text"/>
    <w:basedOn w:val="a"/>
    <w:link w:val="afc"/>
    <w:uiPriority w:val="99"/>
    <w:semiHidden/>
    <w:unhideWhenUsed/>
    <w:locked/>
    <w:rsid w:val="00373ED0"/>
  </w:style>
  <w:style w:type="character" w:customStyle="1" w:styleId="afc">
    <w:name w:val="Текст концевой сноски Знак"/>
    <w:basedOn w:val="a0"/>
    <w:link w:val="afb"/>
    <w:uiPriority w:val="99"/>
    <w:semiHidden/>
    <w:rsid w:val="00373ED0"/>
  </w:style>
  <w:style w:type="character" w:styleId="afd">
    <w:name w:val="endnote reference"/>
    <w:basedOn w:val="a0"/>
    <w:uiPriority w:val="99"/>
    <w:semiHidden/>
    <w:unhideWhenUsed/>
    <w:locked/>
    <w:rsid w:val="00373ED0"/>
    <w:rPr>
      <w:vertAlign w:val="superscript"/>
    </w:rPr>
  </w:style>
  <w:style w:type="paragraph" w:styleId="afe">
    <w:name w:val="No Spacing"/>
    <w:uiPriority w:val="1"/>
    <w:qFormat/>
    <w:rsid w:val="003422DB"/>
  </w:style>
  <w:style w:type="character" w:customStyle="1" w:styleId="apple-converted-space">
    <w:name w:val="apple-converted-space"/>
    <w:basedOn w:val="a0"/>
    <w:rsid w:val="00B84B2A"/>
  </w:style>
  <w:style w:type="character" w:styleId="aff">
    <w:name w:val="FollowedHyperlink"/>
    <w:basedOn w:val="a0"/>
    <w:uiPriority w:val="99"/>
    <w:semiHidden/>
    <w:unhideWhenUsed/>
    <w:locked/>
    <w:rsid w:val="003A3E79"/>
    <w:rPr>
      <w:color w:val="800080" w:themeColor="followedHyperlink"/>
      <w:u w:val="single"/>
    </w:rPr>
  </w:style>
  <w:style w:type="character" w:styleId="aff0">
    <w:name w:val="Emphasis"/>
    <w:basedOn w:val="a0"/>
    <w:qFormat/>
    <w:rsid w:val="006D5D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19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9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9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19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9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9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alogOFK\&#1041;%20&#1070;%20&#1044;%20&#1046;%20&#1045;%20&#1058;%20%20%20%202011&#1075;\&#1055;&#1045;&#1056;&#1045;&#1055;&#1048;&#1057;&#1050;&#1040;\&#1053;&#1086;&#1074;&#1099;&#1077;%20&#1073;&#1083;&#1072;&#1085;&#1082;&#1080;%20&#1089;%2009.11.09\&#1055;&#1080;&#1089;&#1100;&#1084;&#1086;%20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D41F6-0282-42A0-BFB3-F670E395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</Template>
  <TotalTime>1</TotalTime>
  <Pages>4</Pages>
  <Words>1168</Words>
  <Characters>8616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SAREIKINA-IG</cp:lastModifiedBy>
  <cp:revision>2</cp:revision>
  <cp:lastPrinted>2015-05-27T10:48:00Z</cp:lastPrinted>
  <dcterms:created xsi:type="dcterms:W3CDTF">2015-12-28T07:06:00Z</dcterms:created>
  <dcterms:modified xsi:type="dcterms:W3CDTF">2015-12-28T07:06:00Z</dcterms:modified>
</cp:coreProperties>
</file>